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2F" w:rsidRDefault="005C030E">
      <w:pPr>
        <w:snapToGri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國立彰化師範大學體育室器材借用申請單</w:t>
      </w:r>
    </w:p>
    <w:p w:rsidR="003A082F" w:rsidRDefault="005C030E" w:rsidP="00EE1094">
      <w:pPr>
        <w:snapToGrid w:val="0"/>
        <w:ind w:right="480" w:firstLine="7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收件編號：</w:t>
      </w:r>
    </w:p>
    <w:p w:rsidR="003A082F" w:rsidRDefault="005C030E" w:rsidP="00EE1094">
      <w:pPr>
        <w:snapToGrid w:val="0"/>
        <w:ind w:right="480" w:firstLine="7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填表日期﹕</w:t>
      </w: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日</w:t>
      </w:r>
    </w:p>
    <w:p w:rsidR="003A082F" w:rsidRDefault="005C030E" w:rsidP="00EE1094">
      <w:pPr>
        <w:snapToGrid w:val="0"/>
        <w:ind w:right="480" w:firstLine="72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收單人姓名：</w:t>
      </w:r>
    </w:p>
    <w:p w:rsidR="003A082F" w:rsidRDefault="005C030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◎ </w:t>
      </w:r>
      <w:r>
        <w:rPr>
          <w:rFonts w:ascii="標楷體" w:eastAsia="標楷體" w:hAnsi="標楷體"/>
          <w:sz w:val="26"/>
          <w:szCs w:val="26"/>
        </w:rPr>
        <w:t>注意事項：</w:t>
      </w:r>
    </w:p>
    <w:p w:rsidR="003A082F" w:rsidRDefault="005C030E">
      <w:pPr>
        <w:numPr>
          <w:ilvl w:val="0"/>
          <w:numId w:val="1"/>
        </w:numPr>
      </w:pPr>
      <w:r>
        <w:rPr>
          <w:rFonts w:ascii="標楷體" w:eastAsia="標楷體" w:hAnsi="標楷體"/>
          <w:sz w:val="26"/>
          <w:szCs w:val="26"/>
        </w:rPr>
        <w:t>器材借用請於</w:t>
      </w:r>
      <w:r>
        <w:rPr>
          <w:rFonts w:ascii="標楷體" w:eastAsia="標楷體" w:hAnsi="標楷體"/>
          <w:sz w:val="26"/>
          <w:szCs w:val="26"/>
          <w:shd w:val="clear" w:color="auto" w:fill="FFFFFF"/>
        </w:rPr>
        <w:t>一週前</w:t>
      </w:r>
      <w:r>
        <w:rPr>
          <w:rFonts w:ascii="標楷體" w:eastAsia="標楷體" w:hAnsi="標楷體"/>
          <w:sz w:val="26"/>
          <w:szCs w:val="26"/>
        </w:rPr>
        <w:t>提出申請，未提前申請，將不予借用。</w:t>
      </w:r>
    </w:p>
    <w:p w:rsidR="003A082F" w:rsidRDefault="005C030E">
      <w:pPr>
        <w:numPr>
          <w:ilvl w:val="0"/>
          <w:numId w:val="1"/>
        </w:numPr>
      </w:pPr>
      <w:r>
        <w:rPr>
          <w:rFonts w:ascii="標楷體" w:eastAsia="標楷體" w:hAnsi="標楷體"/>
          <w:sz w:val="26"/>
          <w:szCs w:val="26"/>
          <w:u w:val="single"/>
        </w:rPr>
        <w:t>器材借用負責人未簽章、申請單位未核章者，視同未申請</w:t>
      </w:r>
      <w:r>
        <w:rPr>
          <w:rFonts w:ascii="標楷體" w:eastAsia="標楷體" w:hAnsi="標楷體"/>
          <w:sz w:val="26"/>
          <w:szCs w:val="26"/>
        </w:rPr>
        <w:t>。</w:t>
      </w:r>
    </w:p>
    <w:p w:rsidR="003A082F" w:rsidRDefault="005C030E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借用器材需押『器材借用負責人之學生證（或相關證件）』。</w:t>
      </w:r>
    </w:p>
    <w:p w:rsidR="003A082F" w:rsidRDefault="005C030E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借用物品皆需清潔後歸還。</w:t>
      </w:r>
    </w:p>
    <w:p w:rsidR="003A082F" w:rsidRDefault="005C030E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號碼衣請清洗並曬乾。</w:t>
      </w:r>
    </w:p>
    <w:tbl>
      <w:tblPr>
        <w:tblW w:w="110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34"/>
        <w:gridCol w:w="435"/>
        <w:gridCol w:w="281"/>
        <w:gridCol w:w="1225"/>
        <w:gridCol w:w="189"/>
        <w:gridCol w:w="1070"/>
        <w:gridCol w:w="83"/>
        <w:gridCol w:w="1270"/>
        <w:gridCol w:w="70"/>
        <w:gridCol w:w="721"/>
        <w:gridCol w:w="899"/>
        <w:gridCol w:w="178"/>
        <w:gridCol w:w="899"/>
        <w:gridCol w:w="172"/>
        <w:gridCol w:w="1314"/>
      </w:tblGrid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器材借用</w:t>
            </w:r>
          </w:p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負責人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3A08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系級單位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3A08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3A08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3A08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F9671C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途</w:t>
            </w:r>
          </w:p>
        </w:tc>
        <w:tc>
          <w:tcPr>
            <w:tcW w:w="9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</w:t>
            </w:r>
          </w:p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核章</w:t>
            </w:r>
          </w:p>
        </w:tc>
        <w:tc>
          <w:tcPr>
            <w:tcW w:w="9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3A082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</w:p>
        </w:tc>
      </w:tr>
      <w:tr w:rsidR="003A082F" w:rsidTr="00F9671C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借用日期</w:t>
            </w:r>
          </w:p>
        </w:tc>
        <w:tc>
          <w:tcPr>
            <w:tcW w:w="9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 w:rsidP="00EE1094">
            <w:pPr>
              <w:ind w:firstLineChars="450" w:firstLine="1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中華民國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3A082F" w:rsidTr="00F9671C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歸還日期</w:t>
            </w:r>
          </w:p>
        </w:tc>
        <w:tc>
          <w:tcPr>
            <w:tcW w:w="95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 w:rsidP="00EE1094">
            <w:pPr>
              <w:ind w:firstLineChars="450" w:firstLine="1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中華民國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E1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E1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EE1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借用人請確實填寫</w:t>
            </w:r>
          </w:p>
        </w:tc>
        <w:tc>
          <w:tcPr>
            <w:tcW w:w="5606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核准後，借用、歸還時填寫</w:t>
            </w: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借用器材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規格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領用日期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領用者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器材借用</w:t>
            </w:r>
          </w:p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經手人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歸還情況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歸還者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歸還</w:t>
            </w:r>
          </w:p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器材歸還</w:t>
            </w:r>
          </w:p>
          <w:p w:rsidR="003A082F" w:rsidRDefault="005C03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經手人</w:t>
            </w: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082F" w:rsidTr="00EE1094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82F" w:rsidRDefault="003A08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A082F" w:rsidRDefault="005C030E">
      <w:pPr>
        <w:ind w:firstLine="390"/>
      </w:pPr>
      <w:r>
        <w:rPr>
          <w:rFonts w:ascii="標楷體" w:eastAsia="標楷體" w:hAnsi="標楷體"/>
          <w:sz w:val="26"/>
          <w:szCs w:val="26"/>
        </w:rPr>
        <w:t>管理經手人：</w:t>
      </w:r>
      <w:r>
        <w:rPr>
          <w:rFonts w:ascii="標楷體" w:eastAsia="標楷體" w:hAnsi="標楷體"/>
          <w:sz w:val="26"/>
          <w:szCs w:val="26"/>
        </w:rPr>
        <w:t xml:space="preserve">                      </w:t>
      </w:r>
      <w:r>
        <w:rPr>
          <w:rFonts w:ascii="標楷體" w:eastAsia="標楷體" w:hAnsi="標楷體"/>
          <w:sz w:val="26"/>
          <w:szCs w:val="26"/>
        </w:rPr>
        <w:t>組長：</w:t>
      </w:r>
      <w:r>
        <w:rPr>
          <w:rFonts w:ascii="標楷體" w:eastAsia="標楷體" w:hAnsi="標楷體"/>
          <w:sz w:val="26"/>
          <w:szCs w:val="26"/>
        </w:rPr>
        <w:t xml:space="preserve">                  </w:t>
      </w:r>
    </w:p>
    <w:sectPr w:rsidR="003A082F">
      <w:pgSz w:w="11906" w:h="16838"/>
      <w:pgMar w:top="567" w:right="567" w:bottom="454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0E" w:rsidRDefault="005C030E">
      <w:r>
        <w:separator/>
      </w:r>
    </w:p>
  </w:endnote>
  <w:endnote w:type="continuationSeparator" w:id="0">
    <w:p w:rsidR="005C030E" w:rsidRDefault="005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0E" w:rsidRDefault="005C030E">
      <w:r>
        <w:rPr>
          <w:color w:val="000000"/>
        </w:rPr>
        <w:separator/>
      </w:r>
    </w:p>
  </w:footnote>
  <w:footnote w:type="continuationSeparator" w:id="0">
    <w:p w:rsidR="005C030E" w:rsidRDefault="005C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F20"/>
    <w:multiLevelType w:val="multilevel"/>
    <w:tmpl w:val="AD36A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082F"/>
    <w:rsid w:val="003A082F"/>
    <w:rsid w:val="005C030E"/>
    <w:rsid w:val="00D93B46"/>
    <w:rsid w:val="00EE1094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B533"/>
  <w15:docId w15:val="{05026467-1237-42B7-9294-7FCFE08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國立彰化師範大學體育室器材借用申請單</dc:title>
  <dc:creator>Administrator</dc:creator>
  <cp:lastModifiedBy>admin</cp:lastModifiedBy>
  <cp:revision>3</cp:revision>
  <cp:lastPrinted>2015-07-14T06:18:00Z</cp:lastPrinted>
  <dcterms:created xsi:type="dcterms:W3CDTF">2019-12-13T06:40:00Z</dcterms:created>
  <dcterms:modified xsi:type="dcterms:W3CDTF">2019-12-13T06:41:00Z</dcterms:modified>
</cp:coreProperties>
</file>