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6" w:rsidRDefault="00B823E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國立彰化師範大學運動代表隊參賽活動紀錄表</w:t>
      </w:r>
    </w:p>
    <w:p w:rsidR="00BF4E26" w:rsidRDefault="00BF4E26">
      <w:pPr>
        <w:jc w:val="right"/>
        <w:rPr>
          <w:rFonts w:ascii="標楷體" w:eastAsia="標楷體" w:hAnsi="標楷體"/>
        </w:rPr>
      </w:pPr>
    </w:p>
    <w:p w:rsidR="00BF4E26" w:rsidRDefault="00B823EC" w:rsidP="002F11CB">
      <w:pPr>
        <w:wordWrap w:val="0"/>
        <w:spacing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</w:t>
      </w:r>
      <w:r w:rsidR="002F11C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 w:rsidR="002F11C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 w:rsidR="002F11CB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>
        <w:rPr>
          <w:rFonts w:ascii="標楷體" w:eastAsia="標楷體" w:hAnsi="標楷體"/>
        </w:rPr>
        <w:t>日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3402"/>
      </w:tblGrid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2F11C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成績報告</w:t>
            </w: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獲獎人員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獲獎名次</w:t>
            </w: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活動剪影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照片請最少放</w:t>
            </w:r>
            <w:r>
              <w:rPr>
                <w:rFonts w:ascii="標楷體" w:eastAsia="標楷體" w:hAnsi="標楷體"/>
                <w:color w:val="FF0000"/>
              </w:rPr>
              <w:t>2</w:t>
            </w:r>
            <w:r>
              <w:rPr>
                <w:rFonts w:ascii="標楷體" w:eastAsia="標楷體" w:hAnsi="標楷體"/>
                <w:color w:val="FF0000"/>
              </w:rPr>
              <w:t>張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2200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  <w:sz w:val="240"/>
                <w:szCs w:val="24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  <w:sz w:val="240"/>
                <w:szCs w:val="240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2200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  <w:sz w:val="240"/>
                <w:szCs w:val="24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  <w:sz w:val="240"/>
                <w:szCs w:val="240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活動檢討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E26" w:rsidRDefault="00B823EC">
            <w:pPr>
              <w:widowControl/>
              <w:jc w:val="right"/>
              <w:rPr>
                <w:rFonts w:ascii="標楷體" w:eastAsia="標楷體" w:hAnsi="標楷體"/>
                <w:color w:val="A6A6A6"/>
                <w:sz w:val="20"/>
              </w:rPr>
            </w:pPr>
            <w:r>
              <w:rPr>
                <w:rFonts w:ascii="標楷體" w:eastAsia="標楷體" w:hAnsi="標楷體"/>
                <w:color w:val="A6A6A6"/>
                <w:sz w:val="20"/>
              </w:rPr>
              <w:t>(</w:t>
            </w:r>
            <w:r>
              <w:rPr>
                <w:rFonts w:ascii="標楷體" w:eastAsia="標楷體" w:hAnsi="標楷體"/>
                <w:color w:val="A6A6A6"/>
                <w:sz w:val="20"/>
              </w:rPr>
              <w:t>至少</w:t>
            </w:r>
            <w:r>
              <w:rPr>
                <w:rFonts w:ascii="標楷體" w:eastAsia="標楷體" w:hAnsi="標楷體"/>
                <w:color w:val="A6A6A6"/>
                <w:sz w:val="20"/>
              </w:rPr>
              <w:t>100</w:t>
            </w:r>
            <w:r>
              <w:rPr>
                <w:rFonts w:ascii="標楷體" w:eastAsia="標楷體" w:hAnsi="標楷體"/>
                <w:color w:val="A6A6A6"/>
                <w:sz w:val="20"/>
              </w:rPr>
              <w:t>字</w:t>
            </w:r>
            <w:r>
              <w:rPr>
                <w:rFonts w:ascii="標楷體" w:eastAsia="標楷體" w:hAnsi="標楷體"/>
                <w:color w:val="A6A6A6"/>
                <w:sz w:val="20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F4E26">
        <w:tblPrEx>
          <w:tblCellMar>
            <w:top w:w="0" w:type="dxa"/>
            <w:bottom w:w="0" w:type="dxa"/>
          </w:tblCellMar>
        </w:tblPrEx>
        <w:trPr>
          <w:trHeight w:hRule="exact" w:val="1439"/>
          <w:jc w:val="center"/>
        </w:trPr>
        <w:tc>
          <w:tcPr>
            <w:tcW w:w="5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823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體育室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E26" w:rsidRDefault="00BF4E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BF4E26" w:rsidRDefault="00BF4E26"/>
    <w:sectPr w:rsidR="00BF4E26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EC" w:rsidRDefault="00B823EC">
      <w:r>
        <w:separator/>
      </w:r>
    </w:p>
  </w:endnote>
  <w:endnote w:type="continuationSeparator" w:id="0">
    <w:p w:rsidR="00B823EC" w:rsidRDefault="00B8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EC" w:rsidRDefault="00B823EC">
      <w:r>
        <w:rPr>
          <w:color w:val="000000"/>
        </w:rPr>
        <w:separator/>
      </w:r>
    </w:p>
  </w:footnote>
  <w:footnote w:type="continuationSeparator" w:id="0">
    <w:p w:rsidR="00B823EC" w:rsidRDefault="00B8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4E26"/>
    <w:rsid w:val="002F11CB"/>
    <w:rsid w:val="003A262D"/>
    <w:rsid w:val="00B823EC"/>
    <w:rsid w:val="00BF4E26"/>
    <w:rsid w:val="00C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745"/>
  <w15:docId w15:val="{AB135DBF-D26D-4538-A3AA-C1619B8B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2015-08-13T04:37:00Z</cp:lastPrinted>
  <dcterms:created xsi:type="dcterms:W3CDTF">2019-12-13T07:13:00Z</dcterms:created>
  <dcterms:modified xsi:type="dcterms:W3CDTF">2019-12-13T07:13:00Z</dcterms:modified>
</cp:coreProperties>
</file>