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AF" w:rsidRDefault="00CF69B1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國立彰化師範大學運動代表隊參賽保險清冊</w:t>
      </w:r>
    </w:p>
    <w:p w:rsidR="005B68AF" w:rsidRDefault="00CF69B1">
      <w:pPr>
        <w:pStyle w:val="a3"/>
        <w:numPr>
          <w:ilvl w:val="0"/>
          <w:numId w:val="1"/>
        </w:numPr>
        <w:ind w:left="240" w:hanging="240"/>
        <w:jc w:val="center"/>
      </w:pPr>
      <w:r>
        <w:rPr>
          <w:rFonts w:ascii="標楷體" w:eastAsia="標楷體" w:hAnsi="標楷體"/>
          <w:color w:val="FF0000"/>
        </w:rPr>
        <w:t>未滿</w:t>
      </w:r>
      <w:r>
        <w:rPr>
          <w:rFonts w:ascii="標楷體" w:eastAsia="標楷體" w:hAnsi="標楷體"/>
          <w:color w:val="FF0000"/>
        </w:rPr>
        <w:t>20</w:t>
      </w:r>
      <w:r>
        <w:rPr>
          <w:rFonts w:ascii="標楷體" w:eastAsia="標楷體" w:hAnsi="標楷體"/>
          <w:color w:val="FF0000"/>
        </w:rPr>
        <w:t>歲者，請於備註提供一位家長姓名</w:t>
      </w:r>
      <w:r>
        <w:rPr>
          <w:rFonts w:ascii="Wingdings" w:eastAsia="Wingdings" w:hAnsi="Wingdings" w:cs="Wingdings"/>
          <w:color w:val="FF0000"/>
        </w:rPr>
        <w:t></w:t>
      </w:r>
    </w:p>
    <w:p w:rsidR="005B68AF" w:rsidRDefault="00CF69B1" w:rsidP="00ED1759">
      <w:pPr>
        <w:wordWrap w:val="0"/>
        <w:spacing w:after="18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填表日期：</w:t>
      </w:r>
      <w:r w:rsidR="00ED1759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年</w:t>
      </w:r>
      <w:r w:rsidR="00ED1759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月</w:t>
      </w:r>
      <w:r w:rsidR="00ED175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日</w:t>
      </w:r>
    </w:p>
    <w:tbl>
      <w:tblPr>
        <w:tblW w:w="10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991"/>
        <w:gridCol w:w="1701"/>
        <w:gridCol w:w="1702"/>
        <w:gridCol w:w="1701"/>
        <w:gridCol w:w="1701"/>
        <w:gridCol w:w="1701"/>
      </w:tblGrid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活動日期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 w:rsidP="00ED1759">
            <w:pPr>
              <w:widowControl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</w:t>
            </w:r>
            <w:r>
              <w:rPr>
                <w:rFonts w:ascii="標楷體" w:eastAsia="標楷體" w:hAnsi="標楷體"/>
              </w:rPr>
              <w:t>動地點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系所年級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隊長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副隊長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隊員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隊員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隊員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隊員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隊員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隊員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隊員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隊員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隊員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隊員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隊員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隊員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</w:pPr>
            <w:r>
              <w:rPr>
                <w:rFonts w:ascii="標楷體" w:eastAsia="標楷體" w:hAnsi="標楷體"/>
              </w:rPr>
              <w:t>隊員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5B68A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CF69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8AF" w:rsidRDefault="005B68A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5B68AF" w:rsidRDefault="005B68AF">
      <w:pPr>
        <w:pStyle w:val="a3"/>
        <w:numPr>
          <w:ilvl w:val="0"/>
          <w:numId w:val="1"/>
        </w:numPr>
        <w:ind w:left="240" w:hanging="240"/>
        <w:jc w:val="center"/>
        <w:rPr>
          <w:rFonts w:ascii="標楷體" w:eastAsia="標楷體" w:hAnsi="標楷體"/>
          <w:color w:val="FF0000"/>
        </w:rPr>
      </w:pPr>
    </w:p>
    <w:sectPr w:rsidR="005B68AF">
      <w:pgSz w:w="11906" w:h="16838"/>
      <w:pgMar w:top="1134" w:right="851" w:bottom="1134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B1" w:rsidRDefault="00CF69B1">
      <w:r>
        <w:separator/>
      </w:r>
    </w:p>
  </w:endnote>
  <w:endnote w:type="continuationSeparator" w:id="0">
    <w:p w:rsidR="00CF69B1" w:rsidRDefault="00CF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B1" w:rsidRDefault="00CF69B1">
      <w:r>
        <w:rPr>
          <w:color w:val="000000"/>
        </w:rPr>
        <w:separator/>
      </w:r>
    </w:p>
  </w:footnote>
  <w:footnote w:type="continuationSeparator" w:id="0">
    <w:p w:rsidR="00CF69B1" w:rsidRDefault="00CF6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1B2C"/>
    <w:multiLevelType w:val="multilevel"/>
    <w:tmpl w:val="557AAF84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B68AF"/>
    <w:rsid w:val="005B68AF"/>
    <w:rsid w:val="00B43D10"/>
    <w:rsid w:val="00CF69B1"/>
    <w:rsid w:val="00E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A728"/>
  <w15:docId w15:val="{79884D81-138D-4EA0-8139-93C240FE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2016-09-20T08:55:00Z</cp:lastPrinted>
  <dcterms:created xsi:type="dcterms:W3CDTF">2019-12-13T07:11:00Z</dcterms:created>
  <dcterms:modified xsi:type="dcterms:W3CDTF">2019-12-13T07:11:00Z</dcterms:modified>
</cp:coreProperties>
</file>