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D15" w:rsidRDefault="00996D15">
      <w:pPr>
        <w:autoSpaceDE w:val="0"/>
        <w:spacing w:line="299" w:lineRule="exact"/>
        <w:jc w:val="center"/>
        <w:rPr>
          <w:rFonts w:ascii="標楷體" w:eastAsia="標楷體" w:hAnsi="標楷體" w:cs="Arial Unicode MS"/>
          <w:color w:val="000000"/>
          <w:kern w:val="0"/>
          <w:sz w:val="36"/>
          <w:szCs w:val="36"/>
        </w:rPr>
      </w:pPr>
    </w:p>
    <w:p w:rsidR="00996D15" w:rsidRDefault="001938ED">
      <w:pPr>
        <w:autoSpaceDE w:val="0"/>
        <w:spacing w:line="299" w:lineRule="exact"/>
        <w:jc w:val="center"/>
      </w:pPr>
      <w:r>
        <w:rPr>
          <w:rFonts w:ascii="標楷體" w:eastAsia="標楷體" w:hAnsi="標楷體" w:cs="Arial Unicode MS"/>
          <w:color w:val="000000"/>
          <w:kern w:val="0"/>
          <w:sz w:val="32"/>
          <w:szCs w:val="32"/>
        </w:rPr>
        <w:t>國立彰化師範大學運動特優學生彈性修讀課程申請表</w:t>
      </w:r>
    </w:p>
    <w:p w:rsidR="00996D15" w:rsidRDefault="001938ED">
      <w:pPr>
        <w:autoSpaceDE w:val="0"/>
        <w:spacing w:line="200" w:lineRule="exact"/>
        <w:ind w:left="5974"/>
      </w:pPr>
      <w:r>
        <w:rPr>
          <w:rFonts w:ascii="標楷體" w:eastAsia="標楷體" w:hAnsi="標楷體" w:cs="Calibri"/>
          <w:noProof/>
          <w:color w:val="000000"/>
          <w:kern w:val="0"/>
          <w:sz w:val="20"/>
          <w:szCs w:val="20"/>
        </w:rPr>
        <mc:AlternateContent>
          <mc:Choice Requires="wps">
            <w:drawing>
              <wp:anchor distT="0" distB="0" distL="114300" distR="114300" simplePos="0" relativeHeight="251659264" behindDoc="1" locked="0" layoutInCell="1" allowOverlap="1">
                <wp:simplePos x="0" y="0"/>
                <wp:positionH relativeFrom="page">
                  <wp:posOffset>360045</wp:posOffset>
                </wp:positionH>
                <wp:positionV relativeFrom="page">
                  <wp:posOffset>893441</wp:posOffset>
                </wp:positionV>
                <wp:extent cx="6845939" cy="9296403"/>
                <wp:effectExtent l="0" t="0" r="12061" b="0"/>
                <wp:wrapNone/>
                <wp:docPr id="1" name="Text Box 7"/>
                <wp:cNvGraphicFramePr/>
                <a:graphic xmlns:a="http://schemas.openxmlformats.org/drawingml/2006/main">
                  <a:graphicData uri="http://schemas.microsoft.com/office/word/2010/wordprocessingShape">
                    <wps:wsp>
                      <wps:cNvSpPr txBox="1"/>
                      <wps:spPr>
                        <a:xfrm>
                          <a:off x="0" y="0"/>
                          <a:ext cx="6845939" cy="9296403"/>
                        </a:xfrm>
                        <a:prstGeom prst="rect">
                          <a:avLst/>
                        </a:prstGeom>
                        <a:noFill/>
                        <a:ln>
                          <a:noFill/>
                          <a:prstDash/>
                        </a:ln>
                      </wps:spPr>
                      <wps:txbx>
                        <w:txbxContent>
                          <w:tbl>
                            <w:tblPr>
                              <w:tblW w:w="10537" w:type="dxa"/>
                              <w:tblInd w:w="245" w:type="dxa"/>
                              <w:tblLayout w:type="fixed"/>
                              <w:tblCellMar>
                                <w:left w:w="10" w:type="dxa"/>
                                <w:right w:w="10" w:type="dxa"/>
                              </w:tblCellMar>
                              <w:tblLook w:val="0000" w:firstRow="0" w:lastRow="0" w:firstColumn="0" w:lastColumn="0" w:noHBand="0" w:noVBand="0"/>
                            </w:tblPr>
                            <w:tblGrid>
                              <w:gridCol w:w="1461"/>
                              <w:gridCol w:w="2181"/>
                              <w:gridCol w:w="693"/>
                              <w:gridCol w:w="944"/>
                              <w:gridCol w:w="293"/>
                              <w:gridCol w:w="1687"/>
                              <w:gridCol w:w="987"/>
                              <w:gridCol w:w="2291"/>
                            </w:tblGrid>
                            <w:tr w:rsidR="00996D15">
                              <w:tblPrEx>
                                <w:tblCellMar>
                                  <w:top w:w="0" w:type="dxa"/>
                                  <w:bottom w:w="0" w:type="dxa"/>
                                </w:tblCellMar>
                              </w:tblPrEx>
                              <w:trPr>
                                <w:trHeight w:hRule="exact" w:val="513"/>
                              </w:trPr>
                              <w:tc>
                                <w:tcPr>
                                  <w:tcW w:w="1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1938ED">
                                  <w:pPr>
                                    <w:autoSpaceDE w:val="0"/>
                                    <w:spacing w:line="434" w:lineRule="exact"/>
                                    <w:jc w:val="center"/>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姓</w:t>
                                  </w:r>
                                  <w:r>
                                    <w:rPr>
                                      <w:rFonts w:ascii="標楷體" w:eastAsia="標楷體" w:hAnsi="標楷體" w:cs="Arial Unicode MS"/>
                                      <w:color w:val="000000"/>
                                      <w:kern w:val="0"/>
                                      <w:sz w:val="28"/>
                                      <w:szCs w:val="28"/>
                                    </w:rPr>
                                    <w:t xml:space="preserve">    </w:t>
                                  </w:r>
                                  <w:r>
                                    <w:rPr>
                                      <w:rFonts w:ascii="標楷體" w:eastAsia="標楷體" w:hAnsi="標楷體" w:cs="Arial Unicode MS"/>
                                      <w:color w:val="000000"/>
                                      <w:kern w:val="0"/>
                                      <w:sz w:val="28"/>
                                      <w:szCs w:val="28"/>
                                    </w:rPr>
                                    <w:t>名</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996D15">
                                  <w:pPr>
                                    <w:autoSpaceDE w:val="0"/>
                                    <w:spacing w:line="434" w:lineRule="exact"/>
                                    <w:ind w:left="220"/>
                                    <w:rPr>
                                      <w:rFonts w:ascii="標楷體" w:eastAsia="標楷體" w:hAnsi="標楷體" w:cs="Arial Unicode MS"/>
                                      <w:color w:val="000000"/>
                                      <w:kern w:val="0"/>
                                      <w:sz w:val="28"/>
                                      <w:szCs w:val="28"/>
                                    </w:rPr>
                                  </w:pP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1938ED">
                                  <w:pPr>
                                    <w:autoSpaceDE w:val="0"/>
                                    <w:spacing w:line="434" w:lineRule="exact"/>
                                    <w:ind w:left="116"/>
                                    <w:jc w:val="center"/>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出生年月日</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437AE5">
                                  <w:pPr>
                                    <w:autoSpaceDE w:val="0"/>
                                    <w:spacing w:line="434" w:lineRule="exact"/>
                                    <w:ind w:left="116"/>
                                    <w:jc w:val="center"/>
                                    <w:rPr>
                                      <w:rFonts w:ascii="標楷體" w:eastAsia="標楷體" w:hAnsi="標楷體" w:cs="Arial Unicode MS"/>
                                      <w:color w:val="000000"/>
                                      <w:kern w:val="0"/>
                                      <w:sz w:val="28"/>
                                      <w:szCs w:val="28"/>
                                    </w:rPr>
                                  </w:pPr>
                                  <w:r>
                                    <w:rPr>
                                      <w:rFonts w:ascii="標楷體" w:eastAsia="標楷體" w:hAnsi="標楷體" w:cs="Arial Unicode MS" w:hint="eastAsia"/>
                                      <w:color w:val="000000"/>
                                      <w:kern w:val="0"/>
                                      <w:sz w:val="28"/>
                                      <w:szCs w:val="28"/>
                                    </w:rPr>
                                    <w:t xml:space="preserve">  </w:t>
                                  </w:r>
                                  <w:bookmarkStart w:id="0" w:name="_GoBack"/>
                                  <w:bookmarkEnd w:id="0"/>
                                  <w:r w:rsidR="001938ED">
                                    <w:rPr>
                                      <w:rFonts w:ascii="標楷體" w:eastAsia="標楷體" w:hAnsi="標楷體" w:cs="Arial Unicode MS"/>
                                      <w:color w:val="000000"/>
                                      <w:kern w:val="0"/>
                                      <w:sz w:val="28"/>
                                      <w:szCs w:val="28"/>
                                    </w:rPr>
                                    <w:t>年</w:t>
                                  </w:r>
                                  <w:r>
                                    <w:rPr>
                                      <w:rFonts w:ascii="標楷體" w:eastAsia="標楷體" w:hAnsi="標楷體" w:cs="Arial Unicode MS" w:hint="eastAsia"/>
                                      <w:color w:val="000000"/>
                                      <w:kern w:val="0"/>
                                      <w:sz w:val="28"/>
                                      <w:szCs w:val="28"/>
                                    </w:rPr>
                                    <w:t xml:space="preserve"> </w:t>
                                  </w:r>
                                  <w:r w:rsidR="001938ED">
                                    <w:rPr>
                                      <w:rFonts w:ascii="標楷體" w:eastAsia="標楷體" w:hAnsi="標楷體" w:cs="Arial Unicode MS"/>
                                      <w:color w:val="000000"/>
                                      <w:kern w:val="0"/>
                                      <w:sz w:val="28"/>
                                      <w:szCs w:val="28"/>
                                    </w:rPr>
                                    <w:t xml:space="preserve"> </w:t>
                                  </w:r>
                                  <w:r w:rsidR="001938ED">
                                    <w:rPr>
                                      <w:rFonts w:ascii="標楷體" w:eastAsia="標楷體" w:hAnsi="標楷體" w:cs="Arial Unicode MS"/>
                                      <w:color w:val="000000"/>
                                      <w:kern w:val="0"/>
                                      <w:sz w:val="28"/>
                                      <w:szCs w:val="28"/>
                                    </w:rPr>
                                    <w:t>月</w:t>
                                  </w:r>
                                  <w:r w:rsidR="001938ED">
                                    <w:rPr>
                                      <w:rFonts w:ascii="標楷體" w:eastAsia="標楷體" w:hAnsi="標楷體" w:cs="Arial Unicode MS"/>
                                      <w:color w:val="000000"/>
                                      <w:kern w:val="0"/>
                                      <w:sz w:val="28"/>
                                      <w:szCs w:val="28"/>
                                    </w:rPr>
                                    <w:t xml:space="preserve"> </w:t>
                                  </w:r>
                                  <w:r>
                                    <w:rPr>
                                      <w:rFonts w:ascii="標楷體" w:eastAsia="標楷體" w:hAnsi="標楷體" w:cs="Arial Unicode MS"/>
                                      <w:color w:val="000000"/>
                                      <w:kern w:val="0"/>
                                      <w:sz w:val="28"/>
                                      <w:szCs w:val="28"/>
                                    </w:rPr>
                                    <w:t xml:space="preserve"> </w:t>
                                  </w:r>
                                  <w:r w:rsidR="001938ED">
                                    <w:rPr>
                                      <w:rFonts w:ascii="標楷體" w:eastAsia="標楷體" w:hAnsi="標楷體" w:cs="Arial Unicode MS"/>
                                      <w:color w:val="000000"/>
                                      <w:kern w:val="0"/>
                                      <w:sz w:val="28"/>
                                      <w:szCs w:val="28"/>
                                    </w:rPr>
                                    <w:t>日</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1938ED">
                                  <w:pPr>
                                    <w:autoSpaceDE w:val="0"/>
                                    <w:spacing w:line="434" w:lineRule="exact"/>
                                    <w:ind w:left="211"/>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性別</w:t>
                                  </w:r>
                                </w:p>
                              </w:tc>
                              <w:tc>
                                <w:tcPr>
                                  <w:tcW w:w="2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996D15">
                                  <w:pPr>
                                    <w:autoSpaceDE w:val="0"/>
                                    <w:spacing w:line="434" w:lineRule="exact"/>
                                    <w:ind w:left="211"/>
                                    <w:rPr>
                                      <w:rFonts w:ascii="標楷體" w:eastAsia="標楷體" w:hAnsi="標楷體" w:cs="Arial Unicode MS"/>
                                      <w:color w:val="000000"/>
                                      <w:kern w:val="0"/>
                                      <w:sz w:val="28"/>
                                      <w:szCs w:val="28"/>
                                    </w:rPr>
                                  </w:pPr>
                                </w:p>
                              </w:tc>
                            </w:tr>
                            <w:tr w:rsidR="00996D15">
                              <w:tblPrEx>
                                <w:tblCellMar>
                                  <w:top w:w="0" w:type="dxa"/>
                                  <w:bottom w:w="0" w:type="dxa"/>
                                </w:tblCellMar>
                              </w:tblPrEx>
                              <w:trPr>
                                <w:trHeight w:hRule="exact" w:val="513"/>
                              </w:trPr>
                              <w:tc>
                                <w:tcPr>
                                  <w:tcW w:w="1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1938ED">
                                  <w:pPr>
                                    <w:autoSpaceDE w:val="0"/>
                                    <w:spacing w:line="434" w:lineRule="exact"/>
                                    <w:jc w:val="center"/>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銀行帳號</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996D15">
                                  <w:pPr>
                                    <w:autoSpaceDE w:val="0"/>
                                    <w:spacing w:line="434" w:lineRule="exact"/>
                                    <w:ind w:left="220"/>
                                    <w:rPr>
                                      <w:rFonts w:ascii="標楷體" w:eastAsia="標楷體" w:hAnsi="標楷體" w:cs="Arial Unicode MS"/>
                                      <w:color w:val="000000"/>
                                      <w:kern w:val="0"/>
                                      <w:sz w:val="28"/>
                                      <w:szCs w:val="28"/>
                                    </w:rPr>
                                  </w:pP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1938ED">
                                  <w:pPr>
                                    <w:autoSpaceDE w:val="0"/>
                                    <w:spacing w:line="434" w:lineRule="exact"/>
                                    <w:ind w:left="116"/>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身分證字號</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996D15">
                                  <w:pPr>
                                    <w:autoSpaceDE w:val="0"/>
                                    <w:spacing w:line="382" w:lineRule="exact"/>
                                    <w:ind w:left="258"/>
                                    <w:rPr>
                                      <w:rFonts w:ascii="標楷體" w:eastAsia="標楷體" w:hAnsi="標楷體" w:cs="Arial Unicode MS"/>
                                      <w:color w:val="000000"/>
                                      <w:kern w:val="0"/>
                                      <w:sz w:val="28"/>
                                      <w:szCs w:val="28"/>
                                    </w:rPr>
                                  </w:pPr>
                                </w:p>
                              </w:tc>
                              <w:tc>
                                <w:tcPr>
                                  <w:tcW w:w="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1938ED">
                                  <w:pPr>
                                    <w:autoSpaceDE w:val="0"/>
                                    <w:spacing w:line="434" w:lineRule="exact"/>
                                    <w:ind w:left="211"/>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學號</w:t>
                                  </w:r>
                                </w:p>
                              </w:tc>
                              <w:tc>
                                <w:tcPr>
                                  <w:tcW w:w="2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996D15">
                                  <w:pPr>
                                    <w:autoSpaceDE w:val="0"/>
                                    <w:spacing w:line="434" w:lineRule="exact"/>
                                    <w:ind w:left="211"/>
                                    <w:rPr>
                                      <w:rFonts w:ascii="標楷體" w:eastAsia="標楷體" w:hAnsi="標楷體" w:cs="Arial Unicode MS"/>
                                      <w:color w:val="000000"/>
                                      <w:kern w:val="0"/>
                                      <w:sz w:val="28"/>
                                      <w:szCs w:val="28"/>
                                    </w:rPr>
                                  </w:pPr>
                                </w:p>
                              </w:tc>
                            </w:tr>
                            <w:tr w:rsidR="00996D15">
                              <w:tblPrEx>
                                <w:tblCellMar>
                                  <w:top w:w="0" w:type="dxa"/>
                                  <w:bottom w:w="0" w:type="dxa"/>
                                </w:tblCellMar>
                              </w:tblPrEx>
                              <w:trPr>
                                <w:trHeight w:hRule="exact" w:val="513"/>
                              </w:trPr>
                              <w:tc>
                                <w:tcPr>
                                  <w:tcW w:w="1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1938ED">
                                  <w:pPr>
                                    <w:autoSpaceDE w:val="0"/>
                                    <w:spacing w:line="434" w:lineRule="exact"/>
                                    <w:jc w:val="center"/>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所屬院系</w:t>
                                  </w:r>
                                </w:p>
                              </w:tc>
                              <w:tc>
                                <w:tcPr>
                                  <w:tcW w:w="579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996D15">
                                  <w:pPr>
                                    <w:autoSpaceDE w:val="0"/>
                                    <w:spacing w:line="434" w:lineRule="exact"/>
                                    <w:ind w:left="220"/>
                                    <w:rPr>
                                      <w:rFonts w:ascii="標楷體" w:eastAsia="標楷體" w:hAnsi="標楷體" w:cs="Arial Unicode MS"/>
                                      <w:color w:val="000000"/>
                                      <w:kern w:val="0"/>
                                      <w:sz w:val="28"/>
                                      <w:szCs w:val="28"/>
                                    </w:rPr>
                                  </w:pPr>
                                </w:p>
                              </w:tc>
                              <w:tc>
                                <w:tcPr>
                                  <w:tcW w:w="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1938ED">
                                  <w:pPr>
                                    <w:autoSpaceDE w:val="0"/>
                                    <w:spacing w:line="434" w:lineRule="exact"/>
                                    <w:ind w:left="221"/>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專長</w:t>
                                  </w:r>
                                </w:p>
                              </w:tc>
                              <w:tc>
                                <w:tcPr>
                                  <w:tcW w:w="2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996D15">
                                  <w:pPr>
                                    <w:autoSpaceDE w:val="0"/>
                                    <w:spacing w:line="434" w:lineRule="exact"/>
                                    <w:ind w:left="221"/>
                                    <w:rPr>
                                      <w:rFonts w:ascii="標楷體" w:eastAsia="標楷體" w:hAnsi="標楷體" w:cs="Arial Unicode MS"/>
                                      <w:color w:val="000000"/>
                                      <w:kern w:val="0"/>
                                      <w:sz w:val="28"/>
                                      <w:szCs w:val="28"/>
                                    </w:rPr>
                                  </w:pPr>
                                </w:p>
                              </w:tc>
                            </w:tr>
                            <w:tr w:rsidR="00996D15">
                              <w:tblPrEx>
                                <w:tblCellMar>
                                  <w:top w:w="0" w:type="dxa"/>
                                  <w:bottom w:w="0" w:type="dxa"/>
                                </w:tblCellMar>
                              </w:tblPrEx>
                              <w:trPr>
                                <w:trHeight w:hRule="exact" w:val="730"/>
                              </w:trPr>
                              <w:tc>
                                <w:tcPr>
                                  <w:tcW w:w="14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1938ED">
                                  <w:pPr>
                                    <w:autoSpaceDE w:val="0"/>
                                    <w:jc w:val="center"/>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聯絡資料</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1938ED">
                                  <w:pPr>
                                    <w:autoSpaceDE w:val="0"/>
                                    <w:spacing w:line="382" w:lineRule="exact"/>
                                    <w:ind w:left="103"/>
                                    <w:jc w:val="both"/>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電話：</w:t>
                                  </w:r>
                                </w:p>
                              </w:tc>
                              <w:tc>
                                <w:tcPr>
                                  <w:tcW w:w="620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1938ED">
                                  <w:pPr>
                                    <w:autoSpaceDE w:val="0"/>
                                    <w:spacing w:line="382" w:lineRule="exact"/>
                                    <w:ind w:left="102"/>
                                    <w:jc w:val="both"/>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手機：</w:t>
                                  </w:r>
                                </w:p>
                              </w:tc>
                            </w:tr>
                            <w:tr w:rsidR="00996D15">
                              <w:tblPrEx>
                                <w:tblCellMar>
                                  <w:top w:w="0" w:type="dxa"/>
                                  <w:bottom w:w="0" w:type="dxa"/>
                                </w:tblCellMar>
                              </w:tblPrEx>
                              <w:trPr>
                                <w:trHeight w:hRule="exact" w:val="853"/>
                              </w:trPr>
                              <w:tc>
                                <w:tcPr>
                                  <w:tcW w:w="146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996D15">
                                  <w:pPr>
                                    <w:autoSpaceDE w:val="0"/>
                                    <w:spacing w:line="650" w:lineRule="exact"/>
                                    <w:jc w:val="center"/>
                                    <w:rPr>
                                      <w:rFonts w:ascii="標楷體" w:eastAsia="標楷體" w:hAnsi="標楷體" w:cs="Arial Unicode MS"/>
                                      <w:color w:val="FF0000"/>
                                      <w:kern w:val="0"/>
                                      <w:sz w:val="28"/>
                                      <w:szCs w:val="28"/>
                                    </w:rPr>
                                  </w:pPr>
                                </w:p>
                              </w:tc>
                              <w:tc>
                                <w:tcPr>
                                  <w:tcW w:w="907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1938ED">
                                  <w:pPr>
                                    <w:autoSpaceDE w:val="0"/>
                                    <w:spacing w:line="382" w:lineRule="exact"/>
                                    <w:ind w:left="103"/>
                                    <w:jc w:val="both"/>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住址：</w:t>
                                  </w:r>
                                </w:p>
                              </w:tc>
                            </w:tr>
                            <w:tr w:rsidR="00996D15">
                              <w:tblPrEx>
                                <w:tblCellMar>
                                  <w:top w:w="0" w:type="dxa"/>
                                  <w:bottom w:w="0" w:type="dxa"/>
                                </w:tblCellMar>
                              </w:tblPrEx>
                              <w:trPr>
                                <w:trHeight w:hRule="exact" w:val="3457"/>
                              </w:trPr>
                              <w:tc>
                                <w:tcPr>
                                  <w:tcW w:w="1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1938ED">
                                  <w:pPr>
                                    <w:autoSpaceDE w:val="0"/>
                                    <w:jc w:val="center"/>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備</w:t>
                                  </w:r>
                                  <w:r>
                                    <w:rPr>
                                      <w:rFonts w:ascii="標楷體" w:eastAsia="標楷體" w:hAnsi="標楷體" w:cs="Arial Unicode MS"/>
                                      <w:color w:val="000000"/>
                                      <w:kern w:val="0"/>
                                      <w:sz w:val="28"/>
                                      <w:szCs w:val="28"/>
                                    </w:rPr>
                                    <w:t xml:space="preserve">  </w:t>
                                  </w:r>
                                  <w:r>
                                    <w:rPr>
                                      <w:rFonts w:ascii="標楷體" w:eastAsia="標楷體" w:hAnsi="標楷體" w:cs="Arial Unicode MS"/>
                                      <w:color w:val="000000"/>
                                      <w:kern w:val="0"/>
                                      <w:sz w:val="28"/>
                                      <w:szCs w:val="28"/>
                                    </w:rPr>
                                    <w:t>註</w:t>
                                  </w:r>
                                </w:p>
                              </w:tc>
                              <w:tc>
                                <w:tcPr>
                                  <w:tcW w:w="9076" w:type="dxa"/>
                                  <w:gridSpan w:val="7"/>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996D15" w:rsidRDefault="00996D15">
                                  <w:pPr>
                                    <w:autoSpaceDE w:val="0"/>
                                    <w:spacing w:line="379" w:lineRule="exact"/>
                                    <w:ind w:left="386" w:hanging="247"/>
                                    <w:jc w:val="both"/>
                                    <w:rPr>
                                      <w:rFonts w:ascii="標楷體" w:eastAsia="標楷體" w:hAnsi="標楷體" w:cs="Calibri"/>
                                      <w:color w:val="000000"/>
                                      <w:kern w:val="0"/>
                                      <w:sz w:val="28"/>
                                      <w:szCs w:val="28"/>
                                    </w:rPr>
                                  </w:pPr>
                                </w:p>
                                <w:p w:rsidR="00996D15" w:rsidRDefault="001938ED">
                                  <w:pPr>
                                    <w:autoSpaceDE w:val="0"/>
                                    <w:spacing w:line="379" w:lineRule="exact"/>
                                    <w:ind w:left="386" w:hanging="247"/>
                                    <w:jc w:val="both"/>
                                  </w:pPr>
                                  <w:r>
                                    <w:rPr>
                                      <w:rFonts w:ascii="標楷體" w:eastAsia="標楷體" w:hAnsi="標楷體" w:cs="Calibri"/>
                                      <w:color w:val="000000"/>
                                      <w:kern w:val="0"/>
                                      <w:sz w:val="28"/>
                                      <w:szCs w:val="28"/>
                                    </w:rPr>
                                    <w:t>1.</w:t>
                                  </w:r>
                                  <w:r>
                                    <w:rPr>
                                      <w:rFonts w:ascii="標楷體" w:eastAsia="標楷體" w:hAnsi="標楷體" w:cs="Arial Unicode MS"/>
                                      <w:color w:val="000000"/>
                                      <w:kern w:val="0"/>
                                      <w:sz w:val="28"/>
                                      <w:szCs w:val="28"/>
                                    </w:rPr>
                                    <w:t>請詳閱「國立彰化師範大學運動特優學生彈性修讀課程作業要點」</w:t>
                                  </w:r>
                                  <w:r>
                                    <w:rPr>
                                      <w:rFonts w:ascii="標楷體" w:eastAsia="標楷體" w:hAnsi="標楷體"/>
                                      <w:color w:val="000000"/>
                                      <w:sz w:val="28"/>
                                      <w:szCs w:val="28"/>
                                    </w:rPr>
                                    <w:t>，</w:t>
                                  </w:r>
                                  <w:r>
                                    <w:rPr>
                                      <w:rFonts w:ascii="標楷體" w:eastAsia="標楷體" w:hAnsi="標楷體" w:cs="Arial Unicode MS"/>
                                      <w:color w:val="000000"/>
                                      <w:kern w:val="0"/>
                                      <w:sz w:val="28"/>
                                      <w:szCs w:val="28"/>
                                    </w:rPr>
                                    <w:t>並依規定程序申請。</w:t>
                                  </w:r>
                                </w:p>
                                <w:p w:rsidR="00996D15" w:rsidRDefault="001938ED">
                                  <w:pPr>
                                    <w:autoSpaceDE w:val="0"/>
                                    <w:spacing w:line="400" w:lineRule="exact"/>
                                    <w:ind w:left="425" w:hanging="283"/>
                                    <w:jc w:val="both"/>
                                  </w:pPr>
                                  <w:r>
                                    <w:rPr>
                                      <w:rFonts w:ascii="標楷體" w:eastAsia="標楷體" w:hAnsi="標楷體" w:cs="Calibri"/>
                                      <w:color w:val="000000"/>
                                      <w:kern w:val="0"/>
                                      <w:sz w:val="28"/>
                                      <w:szCs w:val="28"/>
                                    </w:rPr>
                                    <w:t>2.</w:t>
                                  </w:r>
                                  <w:r>
                                    <w:rPr>
                                      <w:rFonts w:ascii="標楷體" w:eastAsia="標楷體" w:hAnsi="標楷體" w:cs="Arial Unicode MS"/>
                                      <w:color w:val="000000"/>
                                      <w:kern w:val="0"/>
                                      <w:sz w:val="28"/>
                                      <w:szCs w:val="28"/>
                                    </w:rPr>
                                    <w:t>申請人須繳交相關證明文件，如代表國家或學校</w:t>
                                  </w:r>
                                  <w:r>
                                    <w:rPr>
                                      <w:rFonts w:eastAsia="標楷體"/>
                                      <w:sz w:val="28"/>
                                      <w:szCs w:val="28"/>
                                    </w:rPr>
                                    <w:t>參加國、內外訓練及</w:t>
                                  </w:r>
                                  <w:r>
                                    <w:rPr>
                                      <w:rFonts w:ascii="標楷體" w:eastAsia="標楷體" w:hAnsi="標楷體" w:cs="Arial Unicode MS"/>
                                      <w:color w:val="000000"/>
                                      <w:kern w:val="0"/>
                                      <w:sz w:val="28"/>
                                      <w:szCs w:val="28"/>
                                    </w:rPr>
                                    <w:t>比賽等證明影本，及符合本校運動特優學生彈性修讀課程作業要點第二點之運動成績證明影本。</w:t>
                                  </w:r>
                                </w:p>
                                <w:p w:rsidR="00996D15" w:rsidRDefault="001938ED">
                                  <w:pPr>
                                    <w:autoSpaceDE w:val="0"/>
                                    <w:spacing w:line="404" w:lineRule="exact"/>
                                    <w:ind w:left="425" w:hanging="286"/>
                                    <w:jc w:val="both"/>
                                  </w:pPr>
                                  <w:r>
                                    <w:rPr>
                                      <w:rFonts w:ascii="標楷體" w:eastAsia="標楷體" w:hAnsi="標楷體" w:cs="Calibri"/>
                                      <w:color w:val="000000"/>
                                      <w:kern w:val="0"/>
                                      <w:sz w:val="28"/>
                                      <w:szCs w:val="28"/>
                                    </w:rPr>
                                    <w:t>3.</w:t>
                                  </w:r>
                                  <w:r>
                                    <w:rPr>
                                      <w:rFonts w:ascii="標楷體" w:eastAsia="標楷體" w:hAnsi="標楷體" w:cs="Arial Unicode MS"/>
                                      <w:color w:val="000000"/>
                                      <w:kern w:val="0"/>
                                      <w:sz w:val="28"/>
                                      <w:szCs w:val="28"/>
                                    </w:rPr>
                                    <w:t>接受國家隊調訓且由調訓單位安排課輔者，不得提出申請。</w:t>
                                  </w:r>
                                </w:p>
                                <w:p w:rsidR="00996D15" w:rsidRDefault="001938ED">
                                  <w:pPr>
                                    <w:autoSpaceDE w:val="0"/>
                                    <w:spacing w:line="400" w:lineRule="exact"/>
                                    <w:ind w:left="142"/>
                                    <w:jc w:val="both"/>
                                  </w:pPr>
                                  <w:r>
                                    <w:rPr>
                                      <w:rFonts w:ascii="標楷體" w:eastAsia="標楷體" w:hAnsi="標楷體" w:cs="Calibri"/>
                                      <w:color w:val="000000"/>
                                      <w:kern w:val="0"/>
                                      <w:sz w:val="28"/>
                                      <w:szCs w:val="28"/>
                                    </w:rPr>
                                    <w:t>4.</w:t>
                                  </w:r>
                                  <w:r>
                                    <w:rPr>
                                      <w:rFonts w:ascii="標楷體" w:eastAsia="標楷體" w:hAnsi="標楷體" w:cs="Arial Unicode MS"/>
                                      <w:color w:val="000000"/>
                                      <w:kern w:val="0"/>
                                      <w:sz w:val="28"/>
                                      <w:szCs w:val="28"/>
                                    </w:rPr>
                                    <w:t>申請人須繳交「當學期修課之課表」及「郵局帳戶存摺影本」。</w:t>
                                  </w:r>
                                </w:p>
                              </w:tc>
                            </w:tr>
                            <w:tr w:rsidR="00996D15">
                              <w:tblPrEx>
                                <w:tblCellMar>
                                  <w:top w:w="0" w:type="dxa"/>
                                  <w:bottom w:w="0" w:type="dxa"/>
                                </w:tblCellMar>
                              </w:tblPrEx>
                              <w:trPr>
                                <w:trHeight w:hRule="exact" w:val="1682"/>
                              </w:trPr>
                              <w:tc>
                                <w:tcPr>
                                  <w:tcW w:w="1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1938ED">
                                  <w:pPr>
                                    <w:autoSpaceDE w:val="0"/>
                                    <w:snapToGrid w:val="0"/>
                                    <w:jc w:val="center"/>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申請人確認</w:t>
                                  </w:r>
                                </w:p>
                                <w:p w:rsidR="00996D15" w:rsidRDefault="001938ED">
                                  <w:pPr>
                                    <w:autoSpaceDE w:val="0"/>
                                    <w:spacing w:line="383" w:lineRule="exact"/>
                                    <w:ind w:left="146"/>
                                  </w:pPr>
                                  <w:r>
                                    <w:rPr>
                                      <w:rFonts w:ascii="標楷體" w:eastAsia="標楷體" w:hAnsi="標楷體" w:cs="Arial Unicode MS"/>
                                      <w:color w:val="000000"/>
                                      <w:kern w:val="0"/>
                                      <w:sz w:val="28"/>
                                      <w:szCs w:val="28"/>
                                    </w:rPr>
                                    <w:t>繳交資料</w:t>
                                  </w:r>
                                </w:p>
                              </w:tc>
                              <w:tc>
                                <w:tcPr>
                                  <w:tcW w:w="4111" w:type="dxa"/>
                                  <w:gridSpan w:val="4"/>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996D15" w:rsidRDefault="001938ED">
                                  <w:pPr>
                                    <w:autoSpaceDE w:val="0"/>
                                    <w:spacing w:line="382" w:lineRule="exact"/>
                                    <w:ind w:left="104"/>
                                    <w:jc w:val="both"/>
                                    <w:rPr>
                                      <w:rFonts w:ascii="標楷體" w:eastAsia="標楷體" w:hAnsi="標楷體" w:cs="Arial Unicode MS"/>
                                      <w:color w:val="FF0000"/>
                                      <w:kern w:val="0"/>
                                      <w:sz w:val="28"/>
                                      <w:szCs w:val="28"/>
                                    </w:rPr>
                                  </w:pPr>
                                  <w:r>
                                    <w:rPr>
                                      <w:rFonts w:ascii="標楷體" w:eastAsia="標楷體" w:hAnsi="標楷體" w:cs="Arial Unicode MS"/>
                                      <w:color w:val="FF0000"/>
                                      <w:kern w:val="0"/>
                                      <w:sz w:val="28"/>
                                      <w:szCs w:val="28"/>
                                    </w:rPr>
                                    <w:t>□</w:t>
                                  </w:r>
                                  <w:r>
                                    <w:rPr>
                                      <w:rFonts w:ascii="標楷體" w:eastAsia="標楷體" w:hAnsi="標楷體" w:cs="Arial Unicode MS"/>
                                      <w:color w:val="FF0000"/>
                                      <w:kern w:val="0"/>
                                      <w:sz w:val="28"/>
                                      <w:szCs w:val="28"/>
                                    </w:rPr>
                                    <w:t>培訓計畫</w:t>
                                  </w:r>
                                </w:p>
                                <w:p w:rsidR="00996D15" w:rsidRDefault="001938ED">
                                  <w:pPr>
                                    <w:autoSpaceDE w:val="0"/>
                                    <w:spacing w:line="382" w:lineRule="exact"/>
                                    <w:ind w:left="104"/>
                                    <w:jc w:val="both"/>
                                  </w:pPr>
                                  <w:r>
                                    <w:rPr>
                                      <w:rFonts w:ascii="標楷體" w:eastAsia="標楷體" w:hAnsi="標楷體" w:cs="Arial Unicode MS"/>
                                      <w:color w:val="FF0000"/>
                                      <w:kern w:val="0"/>
                                      <w:sz w:val="28"/>
                                      <w:szCs w:val="28"/>
                                    </w:rPr>
                                    <w:t>□</w:t>
                                  </w:r>
                                  <w:r>
                                    <w:rPr>
                                      <w:rFonts w:ascii="標楷體" w:eastAsia="標楷體" w:hAnsi="標楷體" w:cs="Arial Unicode MS"/>
                                      <w:color w:val="FF0000"/>
                                      <w:kern w:val="0"/>
                                      <w:sz w:val="28"/>
                                      <w:szCs w:val="28"/>
                                    </w:rPr>
                                    <w:t>課程修讀計畫</w:t>
                                  </w:r>
                                </w:p>
                              </w:tc>
                              <w:tc>
                                <w:tcPr>
                                  <w:tcW w:w="4965" w:type="dxa"/>
                                  <w:gridSpan w:val="3"/>
                                  <w:tcBorders>
                                    <w:top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1938ED">
                                  <w:pPr>
                                    <w:autoSpaceDE w:val="0"/>
                                    <w:spacing w:line="382" w:lineRule="exact"/>
                                    <w:ind w:left="104"/>
                                  </w:pPr>
                                  <w:r>
                                    <w:rPr>
                                      <w:rFonts w:ascii="標楷體" w:eastAsia="標楷體" w:hAnsi="標楷體" w:cs="Arial Unicode MS"/>
                                      <w:color w:val="000000"/>
                                      <w:kern w:val="0"/>
                                      <w:sz w:val="28"/>
                                      <w:szCs w:val="28"/>
                                    </w:rPr>
                                    <w:t>□</w:t>
                                  </w:r>
                                  <w:r w:rsidRPr="00AB1A25">
                                    <w:rPr>
                                      <w:rFonts w:eastAsia="標楷體"/>
                                      <w:spacing w:val="-20"/>
                                      <w:sz w:val="28"/>
                                      <w:szCs w:val="28"/>
                                    </w:rPr>
                                    <w:t>參加國、內外訓練及</w:t>
                                  </w:r>
                                  <w:r w:rsidRPr="00AB1A25">
                                    <w:rPr>
                                      <w:rFonts w:ascii="標楷體" w:eastAsia="標楷體" w:hAnsi="標楷體" w:cs="Arial Unicode MS"/>
                                      <w:color w:val="000000"/>
                                      <w:spacing w:val="-20"/>
                                      <w:kern w:val="0"/>
                                      <w:sz w:val="28"/>
                                      <w:szCs w:val="28"/>
                                    </w:rPr>
                                    <w:t>比賽等證明影本。</w:t>
                                  </w:r>
                                </w:p>
                                <w:p w:rsidR="00996D15" w:rsidRDefault="001938ED">
                                  <w:pPr>
                                    <w:autoSpaceDE w:val="0"/>
                                    <w:spacing w:line="382" w:lineRule="exact"/>
                                    <w:ind w:left="104"/>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w:t>
                                  </w:r>
                                  <w:r>
                                    <w:rPr>
                                      <w:rFonts w:ascii="標楷體" w:eastAsia="標楷體" w:hAnsi="標楷體" w:cs="Arial Unicode MS"/>
                                      <w:color w:val="000000"/>
                                      <w:kern w:val="0"/>
                                      <w:sz w:val="28"/>
                                      <w:szCs w:val="28"/>
                                    </w:rPr>
                                    <w:t>運動成績證明影本。</w:t>
                                  </w:r>
                                </w:p>
                                <w:p w:rsidR="00996D15" w:rsidRDefault="001938ED">
                                  <w:pPr>
                                    <w:autoSpaceDE w:val="0"/>
                                    <w:spacing w:line="382" w:lineRule="exact"/>
                                    <w:ind w:left="104"/>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w:t>
                                  </w:r>
                                  <w:r>
                                    <w:rPr>
                                      <w:rFonts w:ascii="標楷體" w:eastAsia="標楷體" w:hAnsi="標楷體" w:cs="Arial Unicode MS"/>
                                      <w:color w:val="000000"/>
                                      <w:kern w:val="0"/>
                                      <w:sz w:val="28"/>
                                      <w:szCs w:val="28"/>
                                    </w:rPr>
                                    <w:t>當學期修課之課表。</w:t>
                                  </w:r>
                                </w:p>
                                <w:p w:rsidR="00996D15" w:rsidRDefault="001938ED">
                                  <w:pPr>
                                    <w:autoSpaceDE w:val="0"/>
                                    <w:spacing w:line="400" w:lineRule="exact"/>
                                    <w:ind w:left="104"/>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w:t>
                                  </w:r>
                                  <w:r>
                                    <w:rPr>
                                      <w:rFonts w:ascii="標楷體" w:eastAsia="標楷體" w:hAnsi="標楷體" w:cs="Arial Unicode MS"/>
                                      <w:color w:val="000000"/>
                                      <w:kern w:val="0"/>
                                      <w:sz w:val="28"/>
                                      <w:szCs w:val="28"/>
                                    </w:rPr>
                                    <w:t>郵局帳戶存摺影本。</w:t>
                                  </w:r>
                                </w:p>
                              </w:tc>
                            </w:tr>
                            <w:tr w:rsidR="00996D15">
                              <w:tblPrEx>
                                <w:tblCellMar>
                                  <w:top w:w="0" w:type="dxa"/>
                                  <w:bottom w:w="0" w:type="dxa"/>
                                </w:tblCellMar>
                              </w:tblPrEx>
                              <w:trPr>
                                <w:trHeight w:hRule="exact" w:val="2507"/>
                              </w:trPr>
                              <w:tc>
                                <w:tcPr>
                                  <w:tcW w:w="14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1938ED">
                                  <w:pPr>
                                    <w:autoSpaceDE w:val="0"/>
                                    <w:spacing w:line="1745" w:lineRule="exact"/>
                                    <w:jc w:val="center"/>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審</w:t>
                                  </w:r>
                                  <w:r>
                                    <w:rPr>
                                      <w:rFonts w:ascii="標楷體" w:eastAsia="標楷體" w:hAnsi="標楷體" w:cs="Arial Unicode MS"/>
                                      <w:color w:val="000000"/>
                                      <w:kern w:val="0"/>
                                      <w:sz w:val="28"/>
                                      <w:szCs w:val="28"/>
                                    </w:rPr>
                                    <w:t xml:space="preserve">  </w:t>
                                  </w:r>
                                  <w:r>
                                    <w:rPr>
                                      <w:rFonts w:ascii="標楷體" w:eastAsia="標楷體" w:hAnsi="標楷體" w:cs="Arial Unicode MS"/>
                                      <w:color w:val="000000"/>
                                      <w:kern w:val="0"/>
                                      <w:sz w:val="28"/>
                                      <w:szCs w:val="28"/>
                                    </w:rPr>
                                    <w:t>核</w:t>
                                  </w:r>
                                </w:p>
                                <w:p w:rsidR="00996D15" w:rsidRDefault="00996D15">
                                  <w:pPr>
                                    <w:autoSpaceDE w:val="0"/>
                                    <w:spacing w:line="1745" w:lineRule="exact"/>
                                    <w:jc w:val="center"/>
                                    <w:rPr>
                                      <w:rFonts w:ascii="標楷體" w:eastAsia="標楷體" w:hAnsi="標楷體" w:cs="Arial Unicode MS"/>
                                      <w:color w:val="000000"/>
                                      <w:kern w:val="0"/>
                                      <w:sz w:val="28"/>
                                      <w:szCs w:val="28"/>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1938ED">
                                  <w:pPr>
                                    <w:autoSpaceDE w:val="0"/>
                                    <w:snapToGrid w:val="0"/>
                                    <w:ind w:left="103"/>
                                    <w:rPr>
                                      <w:rFonts w:ascii="標楷體" w:eastAsia="標楷體" w:hAnsi="標楷體" w:cs="Arial Unicode MS"/>
                                      <w:color w:val="000000"/>
                                      <w:kern w:val="0"/>
                                      <w:sz w:val="28"/>
                                      <w:szCs w:val="28"/>
                                      <w:u w:val="single"/>
                                    </w:rPr>
                                  </w:pPr>
                                  <w:r>
                                    <w:rPr>
                                      <w:rFonts w:ascii="標楷體" w:eastAsia="標楷體" w:hAnsi="標楷體" w:cs="Arial Unicode MS"/>
                                      <w:color w:val="000000"/>
                                      <w:kern w:val="0"/>
                                      <w:sz w:val="28"/>
                                      <w:szCs w:val="28"/>
                                      <w:u w:val="single"/>
                                    </w:rPr>
                                    <w:t>初審</w:t>
                                  </w:r>
                                </w:p>
                                <w:p w:rsidR="00996D15" w:rsidRDefault="001938ED">
                                  <w:pPr>
                                    <w:autoSpaceDE w:val="0"/>
                                    <w:snapToGrid w:val="0"/>
                                  </w:pPr>
                                  <w:r>
                                    <w:rPr>
                                      <w:rFonts w:ascii="標楷體" w:eastAsia="標楷體" w:hAnsi="標楷體" w:cs="Arial Unicode MS"/>
                                      <w:color w:val="000000"/>
                                      <w:kern w:val="0"/>
                                      <w:sz w:val="28"/>
                                      <w:szCs w:val="28"/>
                                    </w:rPr>
                                    <w:t xml:space="preserve"> </w:t>
                                  </w:r>
                                  <w:r>
                                    <w:rPr>
                                      <w:rFonts w:ascii="標楷體" w:eastAsia="標楷體" w:hAnsi="標楷體" w:cs="Arial Unicode MS"/>
                                      <w:kern w:val="0"/>
                                      <w:sz w:val="28"/>
                                      <w:szCs w:val="28"/>
                                    </w:rPr>
                                    <w:t>（運動代表隊</w:t>
                                  </w:r>
                                  <w:r>
                                    <w:rPr>
                                      <w:rFonts w:eastAsia="標楷體"/>
                                      <w:sz w:val="28"/>
                                      <w:szCs w:val="28"/>
                                    </w:rPr>
                                    <w:t>之指導老師</w:t>
                                  </w:r>
                                  <w:r>
                                    <w:rPr>
                                      <w:rFonts w:ascii="標楷體" w:eastAsia="標楷體" w:hAnsi="標楷體" w:cs="Arial Unicode MS"/>
                                      <w:kern w:val="0"/>
                                      <w:sz w:val="28"/>
                                      <w:szCs w:val="28"/>
                                    </w:rPr>
                                    <w:t>）</w:t>
                                  </w:r>
                                </w:p>
                                <w:p w:rsidR="00996D15" w:rsidRDefault="001938ED">
                                  <w:pPr>
                                    <w:autoSpaceDE w:val="0"/>
                                    <w:snapToGrid w:val="0"/>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 xml:space="preserve"> </w:t>
                                  </w:r>
                                </w:p>
                                <w:p w:rsidR="00996D15" w:rsidRDefault="001938ED">
                                  <w:pPr>
                                    <w:autoSpaceDE w:val="0"/>
                                    <w:snapToGrid w:val="0"/>
                                    <w:ind w:left="103"/>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w:t>
                                  </w:r>
                                  <w:r>
                                    <w:rPr>
                                      <w:rFonts w:ascii="標楷體" w:eastAsia="標楷體" w:hAnsi="標楷體" w:cs="Arial Unicode MS"/>
                                      <w:color w:val="000000"/>
                                      <w:kern w:val="0"/>
                                      <w:sz w:val="28"/>
                                      <w:szCs w:val="28"/>
                                    </w:rPr>
                                    <w:t>通過</w:t>
                                  </w:r>
                                  <w:r>
                                    <w:rPr>
                                      <w:rFonts w:ascii="標楷體" w:eastAsia="標楷體" w:hAnsi="標楷體" w:cs="Arial Unicode MS"/>
                                      <w:color w:val="000000"/>
                                      <w:kern w:val="0"/>
                                      <w:sz w:val="28"/>
                                      <w:szCs w:val="28"/>
                                    </w:rPr>
                                    <w:t xml:space="preserve">     □</w:t>
                                  </w:r>
                                  <w:r>
                                    <w:rPr>
                                      <w:rFonts w:ascii="標楷體" w:eastAsia="標楷體" w:hAnsi="標楷體" w:cs="Arial Unicode MS"/>
                                      <w:color w:val="000000"/>
                                      <w:kern w:val="0"/>
                                      <w:sz w:val="28"/>
                                      <w:szCs w:val="28"/>
                                    </w:rPr>
                                    <w:t>不通過</w:t>
                                  </w:r>
                                </w:p>
                                <w:p w:rsidR="00996D15" w:rsidRDefault="00996D15">
                                  <w:pPr>
                                    <w:autoSpaceDE w:val="0"/>
                                    <w:snapToGrid w:val="0"/>
                                    <w:ind w:left="103"/>
                                    <w:rPr>
                                      <w:rFonts w:ascii="標楷體" w:eastAsia="標楷體" w:hAnsi="標楷體" w:cs="Arial Unicode MS"/>
                                      <w:color w:val="000000"/>
                                      <w:kern w:val="0"/>
                                      <w:sz w:val="28"/>
                                      <w:szCs w:val="28"/>
                                    </w:rPr>
                                  </w:pPr>
                                </w:p>
                                <w:p w:rsidR="00996D15" w:rsidRDefault="001938ED">
                                  <w:pPr>
                                    <w:autoSpaceDE w:val="0"/>
                                    <w:snapToGrid w:val="0"/>
                                    <w:ind w:left="103"/>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簽章：</w:t>
                                  </w:r>
                                </w:p>
                              </w:tc>
                              <w:tc>
                                <w:tcPr>
                                  <w:tcW w:w="4965" w:type="dxa"/>
                                  <w:gridSpan w:val="3"/>
                                  <w:vMerge w:val="restart"/>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1938ED">
                                  <w:pPr>
                                    <w:autoSpaceDE w:val="0"/>
                                    <w:spacing w:line="382" w:lineRule="exact"/>
                                  </w:pPr>
                                  <w:r>
                                    <w:rPr>
                                      <w:rFonts w:ascii="標楷體" w:eastAsia="標楷體" w:hAnsi="標楷體" w:cs="Arial Unicode MS"/>
                                      <w:color w:val="000000"/>
                                      <w:kern w:val="0"/>
                                      <w:sz w:val="28"/>
                                      <w:szCs w:val="28"/>
                                    </w:rPr>
                                    <w:t xml:space="preserve"> </w:t>
                                  </w:r>
                                  <w:r>
                                    <w:rPr>
                                      <w:rFonts w:ascii="標楷體" w:eastAsia="標楷體" w:hAnsi="標楷體" w:cs="Arial Unicode MS"/>
                                      <w:color w:val="000000"/>
                                      <w:kern w:val="0"/>
                                      <w:sz w:val="28"/>
                                      <w:szCs w:val="28"/>
                                      <w:u w:val="single"/>
                                    </w:rPr>
                                    <w:t>三級課程會議審查</w:t>
                                  </w:r>
                                </w:p>
                                <w:p w:rsidR="00996D15" w:rsidRDefault="001938ED">
                                  <w:pPr>
                                    <w:autoSpaceDE w:val="0"/>
                                    <w:spacing w:line="382" w:lineRule="exact"/>
                                  </w:pPr>
                                  <w:r>
                                    <w:rPr>
                                      <w:rFonts w:eastAsia="標楷體"/>
                                      <w:sz w:val="28"/>
                                      <w:szCs w:val="28"/>
                                    </w:rPr>
                                    <w:t>（一）系所課程委員會</w:t>
                                  </w:r>
                                </w:p>
                                <w:p w:rsidR="00996D15" w:rsidRDefault="001938ED">
                                  <w:pPr>
                                    <w:autoSpaceDE w:val="0"/>
                                    <w:spacing w:line="400" w:lineRule="exact"/>
                                    <w:ind w:left="102"/>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審核結果：</w:t>
                                  </w:r>
                                  <w:r>
                                    <w:rPr>
                                      <w:rFonts w:ascii="標楷體" w:eastAsia="標楷體" w:hAnsi="標楷體" w:cs="Arial Unicode MS"/>
                                      <w:color w:val="000000"/>
                                      <w:kern w:val="0"/>
                                      <w:sz w:val="28"/>
                                      <w:szCs w:val="28"/>
                                    </w:rPr>
                                    <w:t>□</w:t>
                                  </w:r>
                                  <w:r>
                                    <w:rPr>
                                      <w:rFonts w:ascii="標楷體" w:eastAsia="標楷體" w:hAnsi="標楷體" w:cs="Arial Unicode MS"/>
                                      <w:color w:val="000000"/>
                                      <w:kern w:val="0"/>
                                      <w:sz w:val="28"/>
                                      <w:szCs w:val="28"/>
                                    </w:rPr>
                                    <w:t>通過</w:t>
                                  </w:r>
                                  <w:r>
                                    <w:rPr>
                                      <w:rFonts w:ascii="標楷體" w:eastAsia="標楷體" w:hAnsi="標楷體" w:cs="Arial Unicode MS"/>
                                      <w:color w:val="000000"/>
                                      <w:kern w:val="0"/>
                                      <w:sz w:val="28"/>
                                      <w:szCs w:val="28"/>
                                    </w:rPr>
                                    <w:t xml:space="preserve"> </w:t>
                                  </w:r>
                                  <w:r>
                                    <w:rPr>
                                      <w:rFonts w:ascii="標楷體" w:eastAsia="標楷體" w:hAnsi="標楷體" w:cs="Arial Unicode MS"/>
                                      <w:color w:val="000000"/>
                                      <w:kern w:val="0"/>
                                      <w:sz w:val="28"/>
                                      <w:szCs w:val="28"/>
                                    </w:rPr>
                                    <w:t xml:space="preserve">    □</w:t>
                                  </w:r>
                                  <w:r>
                                    <w:rPr>
                                      <w:rFonts w:ascii="標楷體" w:eastAsia="標楷體" w:hAnsi="標楷體" w:cs="Arial Unicode MS"/>
                                      <w:color w:val="000000"/>
                                      <w:kern w:val="0"/>
                                      <w:sz w:val="28"/>
                                      <w:szCs w:val="28"/>
                                    </w:rPr>
                                    <w:t>不通過</w:t>
                                  </w:r>
                                </w:p>
                                <w:p w:rsidR="00996D15" w:rsidRDefault="001938ED">
                                  <w:pPr>
                                    <w:autoSpaceDE w:val="0"/>
                                    <w:spacing w:line="400" w:lineRule="exact"/>
                                    <w:ind w:left="102"/>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會議日期</w:t>
                                  </w:r>
                                  <w:r>
                                    <w:rPr>
                                      <w:rFonts w:ascii="標楷體" w:eastAsia="標楷體" w:hAnsi="標楷體" w:cs="Arial Unicode MS"/>
                                      <w:color w:val="000000"/>
                                      <w:kern w:val="0"/>
                                      <w:sz w:val="28"/>
                                      <w:szCs w:val="28"/>
                                    </w:rPr>
                                    <w:t>:</w:t>
                                  </w:r>
                                  <w:r>
                                    <w:rPr>
                                      <w:rFonts w:ascii="標楷體" w:eastAsia="標楷體" w:hAnsi="標楷體" w:cs="Arial Unicode MS"/>
                                      <w:color w:val="000000"/>
                                      <w:kern w:val="0"/>
                                      <w:sz w:val="28"/>
                                      <w:szCs w:val="28"/>
                                    </w:rPr>
                                    <w:t xml:space="preserve">　　年　　月　　日</w:t>
                                  </w:r>
                                </w:p>
                                <w:p w:rsidR="00996D15" w:rsidRDefault="001938ED">
                                  <w:pPr>
                                    <w:autoSpaceDE w:val="0"/>
                                    <w:snapToGrid w:val="0"/>
                                    <w:ind w:left="102"/>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單位簽核：</w:t>
                                  </w:r>
                                </w:p>
                                <w:p w:rsidR="00996D15" w:rsidRDefault="00996D15">
                                  <w:pPr>
                                    <w:autoSpaceDE w:val="0"/>
                                    <w:spacing w:line="382" w:lineRule="exact"/>
                                    <w:rPr>
                                      <w:rFonts w:eastAsia="標楷體"/>
                                      <w:sz w:val="28"/>
                                      <w:szCs w:val="28"/>
                                    </w:rPr>
                                  </w:pPr>
                                </w:p>
                                <w:p w:rsidR="00996D15" w:rsidRDefault="001938ED">
                                  <w:pPr>
                                    <w:autoSpaceDE w:val="0"/>
                                    <w:spacing w:line="382" w:lineRule="exact"/>
                                  </w:pPr>
                                  <w:r>
                                    <w:rPr>
                                      <w:rFonts w:eastAsia="標楷體"/>
                                      <w:sz w:val="28"/>
                                      <w:szCs w:val="28"/>
                                    </w:rPr>
                                    <w:t>（二）院課程委員會</w:t>
                                  </w:r>
                                </w:p>
                                <w:p w:rsidR="00996D15" w:rsidRDefault="001938ED">
                                  <w:pPr>
                                    <w:autoSpaceDE w:val="0"/>
                                    <w:spacing w:line="400" w:lineRule="exact"/>
                                    <w:ind w:left="102"/>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審核結果：</w:t>
                                  </w:r>
                                  <w:r>
                                    <w:rPr>
                                      <w:rFonts w:ascii="標楷體" w:eastAsia="標楷體" w:hAnsi="標楷體" w:cs="Arial Unicode MS"/>
                                      <w:color w:val="000000"/>
                                      <w:kern w:val="0"/>
                                      <w:sz w:val="28"/>
                                      <w:szCs w:val="28"/>
                                    </w:rPr>
                                    <w:t>□</w:t>
                                  </w:r>
                                  <w:r>
                                    <w:rPr>
                                      <w:rFonts w:ascii="標楷體" w:eastAsia="標楷體" w:hAnsi="標楷體" w:cs="Arial Unicode MS"/>
                                      <w:color w:val="000000"/>
                                      <w:kern w:val="0"/>
                                      <w:sz w:val="28"/>
                                      <w:szCs w:val="28"/>
                                    </w:rPr>
                                    <w:t>通過</w:t>
                                  </w:r>
                                  <w:r>
                                    <w:rPr>
                                      <w:rFonts w:ascii="標楷體" w:eastAsia="標楷體" w:hAnsi="標楷體" w:cs="Arial Unicode MS"/>
                                      <w:color w:val="000000"/>
                                      <w:kern w:val="0"/>
                                      <w:sz w:val="28"/>
                                      <w:szCs w:val="28"/>
                                    </w:rPr>
                                    <w:t xml:space="preserve">     □</w:t>
                                  </w:r>
                                  <w:r>
                                    <w:rPr>
                                      <w:rFonts w:ascii="標楷體" w:eastAsia="標楷體" w:hAnsi="標楷體" w:cs="Arial Unicode MS"/>
                                      <w:color w:val="000000"/>
                                      <w:kern w:val="0"/>
                                      <w:sz w:val="28"/>
                                      <w:szCs w:val="28"/>
                                    </w:rPr>
                                    <w:t>不通過</w:t>
                                  </w:r>
                                </w:p>
                                <w:p w:rsidR="00996D15" w:rsidRDefault="001938ED">
                                  <w:pPr>
                                    <w:autoSpaceDE w:val="0"/>
                                    <w:spacing w:line="400" w:lineRule="exact"/>
                                    <w:ind w:left="102"/>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會議日期</w:t>
                                  </w:r>
                                  <w:r>
                                    <w:rPr>
                                      <w:rFonts w:ascii="標楷體" w:eastAsia="標楷體" w:hAnsi="標楷體" w:cs="Arial Unicode MS"/>
                                      <w:color w:val="000000"/>
                                      <w:kern w:val="0"/>
                                      <w:sz w:val="28"/>
                                      <w:szCs w:val="28"/>
                                    </w:rPr>
                                    <w:t>:</w:t>
                                  </w:r>
                                  <w:r>
                                    <w:rPr>
                                      <w:rFonts w:ascii="標楷體" w:eastAsia="標楷體" w:hAnsi="標楷體" w:cs="Arial Unicode MS"/>
                                      <w:color w:val="000000"/>
                                      <w:kern w:val="0"/>
                                      <w:sz w:val="28"/>
                                      <w:szCs w:val="28"/>
                                    </w:rPr>
                                    <w:t xml:space="preserve">　　年　　月　　日</w:t>
                                  </w:r>
                                </w:p>
                                <w:p w:rsidR="00996D15" w:rsidRDefault="001938ED">
                                  <w:pPr>
                                    <w:autoSpaceDE w:val="0"/>
                                    <w:snapToGrid w:val="0"/>
                                    <w:ind w:left="102"/>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單位簽核：</w:t>
                                  </w:r>
                                </w:p>
                                <w:p w:rsidR="00996D15" w:rsidRDefault="00996D15">
                                  <w:pPr>
                                    <w:autoSpaceDE w:val="0"/>
                                    <w:spacing w:line="382" w:lineRule="exact"/>
                                    <w:rPr>
                                      <w:rFonts w:eastAsia="標楷體"/>
                                      <w:sz w:val="28"/>
                                      <w:szCs w:val="28"/>
                                    </w:rPr>
                                  </w:pPr>
                                </w:p>
                                <w:p w:rsidR="00996D15" w:rsidRDefault="001938ED">
                                  <w:pPr>
                                    <w:autoSpaceDE w:val="0"/>
                                    <w:spacing w:line="382" w:lineRule="exact"/>
                                  </w:pPr>
                                  <w:r>
                                    <w:rPr>
                                      <w:rFonts w:eastAsia="標楷體"/>
                                      <w:sz w:val="28"/>
                                      <w:szCs w:val="28"/>
                                    </w:rPr>
                                    <w:t>（三）校課程委員會</w:t>
                                  </w:r>
                                </w:p>
                                <w:p w:rsidR="00996D15" w:rsidRDefault="001938ED">
                                  <w:pPr>
                                    <w:autoSpaceDE w:val="0"/>
                                    <w:spacing w:line="400" w:lineRule="exact"/>
                                    <w:ind w:left="102"/>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審核結果：</w:t>
                                  </w:r>
                                  <w:r>
                                    <w:rPr>
                                      <w:rFonts w:ascii="標楷體" w:eastAsia="標楷體" w:hAnsi="標楷體" w:cs="Arial Unicode MS"/>
                                      <w:color w:val="000000"/>
                                      <w:kern w:val="0"/>
                                      <w:sz w:val="28"/>
                                      <w:szCs w:val="28"/>
                                    </w:rPr>
                                    <w:t>□</w:t>
                                  </w:r>
                                  <w:r>
                                    <w:rPr>
                                      <w:rFonts w:ascii="標楷體" w:eastAsia="標楷體" w:hAnsi="標楷體" w:cs="Arial Unicode MS"/>
                                      <w:color w:val="000000"/>
                                      <w:kern w:val="0"/>
                                      <w:sz w:val="28"/>
                                      <w:szCs w:val="28"/>
                                    </w:rPr>
                                    <w:t>通過</w:t>
                                  </w:r>
                                  <w:r>
                                    <w:rPr>
                                      <w:rFonts w:ascii="標楷體" w:eastAsia="標楷體" w:hAnsi="標楷體" w:cs="Arial Unicode MS"/>
                                      <w:color w:val="000000"/>
                                      <w:kern w:val="0"/>
                                      <w:sz w:val="28"/>
                                      <w:szCs w:val="28"/>
                                    </w:rPr>
                                    <w:t xml:space="preserve">     □</w:t>
                                  </w:r>
                                  <w:r>
                                    <w:rPr>
                                      <w:rFonts w:ascii="標楷體" w:eastAsia="標楷體" w:hAnsi="標楷體" w:cs="Arial Unicode MS"/>
                                      <w:color w:val="000000"/>
                                      <w:kern w:val="0"/>
                                      <w:sz w:val="28"/>
                                      <w:szCs w:val="28"/>
                                    </w:rPr>
                                    <w:t>不通過</w:t>
                                  </w:r>
                                </w:p>
                                <w:p w:rsidR="00996D15" w:rsidRDefault="001938ED">
                                  <w:pPr>
                                    <w:autoSpaceDE w:val="0"/>
                                    <w:snapToGrid w:val="0"/>
                                    <w:ind w:left="102"/>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會議日期</w:t>
                                  </w:r>
                                  <w:r>
                                    <w:rPr>
                                      <w:rFonts w:ascii="標楷體" w:eastAsia="標楷體" w:hAnsi="標楷體" w:cs="Arial Unicode MS"/>
                                      <w:color w:val="000000"/>
                                      <w:kern w:val="0"/>
                                      <w:sz w:val="28"/>
                                      <w:szCs w:val="28"/>
                                    </w:rPr>
                                    <w:t>:</w:t>
                                  </w:r>
                                  <w:r>
                                    <w:rPr>
                                      <w:rFonts w:ascii="標楷體" w:eastAsia="標楷體" w:hAnsi="標楷體" w:cs="Arial Unicode MS"/>
                                      <w:color w:val="000000"/>
                                      <w:kern w:val="0"/>
                                      <w:sz w:val="28"/>
                                      <w:szCs w:val="28"/>
                                    </w:rPr>
                                    <w:t xml:space="preserve">　　年　　月　　日</w:t>
                                  </w:r>
                                </w:p>
                                <w:p w:rsidR="00996D15" w:rsidRDefault="001938ED">
                                  <w:pPr>
                                    <w:autoSpaceDE w:val="0"/>
                                    <w:snapToGrid w:val="0"/>
                                    <w:ind w:left="102"/>
                                  </w:pPr>
                                  <w:r>
                                    <w:rPr>
                                      <w:rFonts w:ascii="標楷體" w:eastAsia="標楷體" w:hAnsi="標楷體" w:cs="Arial Unicode MS"/>
                                      <w:color w:val="000000"/>
                                      <w:kern w:val="0"/>
                                      <w:sz w:val="28"/>
                                      <w:szCs w:val="28"/>
                                    </w:rPr>
                                    <w:t>單位簽核：</w:t>
                                  </w:r>
                                </w:p>
                              </w:tc>
                            </w:tr>
                            <w:tr w:rsidR="00996D15">
                              <w:tblPrEx>
                                <w:tblCellMar>
                                  <w:top w:w="0" w:type="dxa"/>
                                  <w:bottom w:w="0" w:type="dxa"/>
                                </w:tblCellMar>
                              </w:tblPrEx>
                              <w:trPr>
                                <w:trHeight w:hRule="exact" w:val="3553"/>
                              </w:trPr>
                              <w:tc>
                                <w:tcPr>
                                  <w:tcW w:w="146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996D15">
                                  <w:pPr>
                                    <w:autoSpaceDE w:val="0"/>
                                    <w:spacing w:line="1745" w:lineRule="exact"/>
                                    <w:rPr>
                                      <w:rFonts w:ascii="標楷體" w:eastAsia="標楷體" w:hAnsi="標楷體" w:cs="Arial Unicode MS"/>
                                      <w:color w:val="FF0000"/>
                                      <w:kern w:val="0"/>
                                      <w:sz w:val="28"/>
                                      <w:szCs w:val="28"/>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1938ED">
                                  <w:pPr>
                                    <w:autoSpaceDE w:val="0"/>
                                    <w:snapToGrid w:val="0"/>
                                    <w:ind w:left="103"/>
                                    <w:rPr>
                                      <w:rFonts w:ascii="標楷體" w:eastAsia="標楷體" w:hAnsi="標楷體" w:cs="Arial Unicode MS"/>
                                      <w:color w:val="000000"/>
                                      <w:kern w:val="0"/>
                                      <w:sz w:val="28"/>
                                      <w:szCs w:val="28"/>
                                      <w:u w:val="single"/>
                                    </w:rPr>
                                  </w:pPr>
                                  <w:r>
                                    <w:rPr>
                                      <w:rFonts w:ascii="標楷體" w:eastAsia="標楷體" w:hAnsi="標楷體" w:cs="Arial Unicode MS"/>
                                      <w:color w:val="000000"/>
                                      <w:kern w:val="0"/>
                                      <w:sz w:val="28"/>
                                      <w:szCs w:val="28"/>
                                      <w:u w:val="single"/>
                                    </w:rPr>
                                    <w:t>專業審查</w:t>
                                  </w:r>
                                </w:p>
                                <w:p w:rsidR="00996D15" w:rsidRDefault="001938ED">
                                  <w:pPr>
                                    <w:autoSpaceDE w:val="0"/>
                                    <w:snapToGrid w:val="0"/>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（運動代表隊輔導與管理委員會）</w:t>
                                  </w:r>
                                </w:p>
                                <w:p w:rsidR="00996D15" w:rsidRDefault="00996D15">
                                  <w:pPr>
                                    <w:autoSpaceDE w:val="0"/>
                                    <w:snapToGrid w:val="0"/>
                                    <w:rPr>
                                      <w:rFonts w:ascii="標楷體" w:eastAsia="標楷體" w:hAnsi="標楷體" w:cs="Arial Unicode MS"/>
                                      <w:color w:val="000000"/>
                                      <w:kern w:val="0"/>
                                      <w:sz w:val="28"/>
                                      <w:szCs w:val="28"/>
                                    </w:rPr>
                                  </w:pPr>
                                </w:p>
                                <w:p w:rsidR="00996D15" w:rsidRDefault="001938ED">
                                  <w:pPr>
                                    <w:autoSpaceDE w:val="0"/>
                                    <w:snapToGrid w:val="0"/>
                                    <w:ind w:left="103"/>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w:t>
                                  </w:r>
                                  <w:r>
                                    <w:rPr>
                                      <w:rFonts w:ascii="標楷體" w:eastAsia="標楷體" w:hAnsi="標楷體" w:cs="Arial Unicode MS"/>
                                      <w:color w:val="000000"/>
                                      <w:kern w:val="0"/>
                                      <w:sz w:val="28"/>
                                      <w:szCs w:val="28"/>
                                    </w:rPr>
                                    <w:t>通過</w:t>
                                  </w:r>
                                  <w:r>
                                    <w:rPr>
                                      <w:rFonts w:ascii="標楷體" w:eastAsia="標楷體" w:hAnsi="標楷體" w:cs="Arial Unicode MS"/>
                                      <w:color w:val="000000"/>
                                      <w:kern w:val="0"/>
                                      <w:sz w:val="28"/>
                                      <w:szCs w:val="28"/>
                                    </w:rPr>
                                    <w:t xml:space="preserve">     □</w:t>
                                  </w:r>
                                  <w:r>
                                    <w:rPr>
                                      <w:rFonts w:ascii="標楷體" w:eastAsia="標楷體" w:hAnsi="標楷體" w:cs="Arial Unicode MS"/>
                                      <w:color w:val="000000"/>
                                      <w:kern w:val="0"/>
                                      <w:sz w:val="28"/>
                                      <w:szCs w:val="28"/>
                                    </w:rPr>
                                    <w:t>不通過</w:t>
                                  </w:r>
                                </w:p>
                                <w:p w:rsidR="00996D15" w:rsidRDefault="00996D15">
                                  <w:pPr>
                                    <w:autoSpaceDE w:val="0"/>
                                    <w:snapToGrid w:val="0"/>
                                    <w:ind w:left="103"/>
                                    <w:rPr>
                                      <w:rFonts w:ascii="標楷體" w:eastAsia="標楷體" w:hAnsi="標楷體" w:cs="Arial Unicode MS"/>
                                      <w:color w:val="000000"/>
                                      <w:kern w:val="0"/>
                                      <w:sz w:val="28"/>
                                      <w:szCs w:val="28"/>
                                    </w:rPr>
                                  </w:pPr>
                                </w:p>
                                <w:p w:rsidR="00996D15" w:rsidRDefault="001938ED">
                                  <w:pPr>
                                    <w:autoSpaceDE w:val="0"/>
                                    <w:snapToGrid w:val="0"/>
                                    <w:ind w:left="103"/>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單位簽核：</w:t>
                                  </w:r>
                                </w:p>
                              </w:tc>
                              <w:tc>
                                <w:tcPr>
                                  <w:tcW w:w="4965" w:type="dxa"/>
                                  <w:gridSpan w:val="3"/>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996D15">
                                  <w:pPr>
                                    <w:autoSpaceDE w:val="0"/>
                                    <w:spacing w:line="1200" w:lineRule="exact"/>
                                    <w:ind w:left="102"/>
                                    <w:rPr>
                                      <w:rFonts w:ascii="標楷體" w:eastAsia="標楷體" w:hAnsi="標楷體" w:cs="Arial Unicode MS"/>
                                      <w:color w:val="000000"/>
                                      <w:kern w:val="0"/>
                                      <w:sz w:val="28"/>
                                      <w:szCs w:val="28"/>
                                    </w:rPr>
                                  </w:pPr>
                                </w:p>
                              </w:tc>
                            </w:tr>
                          </w:tbl>
                          <w:p w:rsidR="00000000" w:rsidRDefault="001938ED"/>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70.35pt;width:539.05pt;height:73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" filled="f" stroked="f">
                <v:textbox inset="0,0,0,0">
                  <w:txbxContent>
                    <w:tbl>
                      <w:tblPr>
                        <w:tblW w:w="10537" w:type="dxa"/>
                        <w:tblInd w:w="245" w:type="dxa"/>
                        <w:tblLayout w:type="fixed"/>
                        <w:tblCellMar>
                          <w:left w:w="10" w:type="dxa"/>
                          <w:right w:w="10" w:type="dxa"/>
                        </w:tblCellMar>
                        <w:tblLook w:val="0000" w:firstRow="0" w:lastRow="0" w:firstColumn="0" w:lastColumn="0" w:noHBand="0" w:noVBand="0"/>
                      </w:tblPr>
                      <w:tblGrid>
                        <w:gridCol w:w="1461"/>
                        <w:gridCol w:w="2181"/>
                        <w:gridCol w:w="693"/>
                        <w:gridCol w:w="944"/>
                        <w:gridCol w:w="293"/>
                        <w:gridCol w:w="1687"/>
                        <w:gridCol w:w="987"/>
                        <w:gridCol w:w="2291"/>
                      </w:tblGrid>
                      <w:tr w:rsidR="00996D15">
                        <w:tblPrEx>
                          <w:tblCellMar>
                            <w:top w:w="0" w:type="dxa"/>
                            <w:bottom w:w="0" w:type="dxa"/>
                          </w:tblCellMar>
                        </w:tblPrEx>
                        <w:trPr>
                          <w:trHeight w:hRule="exact" w:val="513"/>
                        </w:trPr>
                        <w:tc>
                          <w:tcPr>
                            <w:tcW w:w="1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1938ED">
                            <w:pPr>
                              <w:autoSpaceDE w:val="0"/>
                              <w:spacing w:line="434" w:lineRule="exact"/>
                              <w:jc w:val="center"/>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姓</w:t>
                            </w:r>
                            <w:r>
                              <w:rPr>
                                <w:rFonts w:ascii="標楷體" w:eastAsia="標楷體" w:hAnsi="標楷體" w:cs="Arial Unicode MS"/>
                                <w:color w:val="000000"/>
                                <w:kern w:val="0"/>
                                <w:sz w:val="28"/>
                                <w:szCs w:val="28"/>
                              </w:rPr>
                              <w:t xml:space="preserve">    </w:t>
                            </w:r>
                            <w:r>
                              <w:rPr>
                                <w:rFonts w:ascii="標楷體" w:eastAsia="標楷體" w:hAnsi="標楷體" w:cs="Arial Unicode MS"/>
                                <w:color w:val="000000"/>
                                <w:kern w:val="0"/>
                                <w:sz w:val="28"/>
                                <w:szCs w:val="28"/>
                              </w:rPr>
                              <w:t>名</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996D15">
                            <w:pPr>
                              <w:autoSpaceDE w:val="0"/>
                              <w:spacing w:line="434" w:lineRule="exact"/>
                              <w:ind w:left="220"/>
                              <w:rPr>
                                <w:rFonts w:ascii="標楷體" w:eastAsia="標楷體" w:hAnsi="標楷體" w:cs="Arial Unicode MS"/>
                                <w:color w:val="000000"/>
                                <w:kern w:val="0"/>
                                <w:sz w:val="28"/>
                                <w:szCs w:val="28"/>
                              </w:rPr>
                            </w:pP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1938ED">
                            <w:pPr>
                              <w:autoSpaceDE w:val="0"/>
                              <w:spacing w:line="434" w:lineRule="exact"/>
                              <w:ind w:left="116"/>
                              <w:jc w:val="center"/>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出生年月日</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437AE5">
                            <w:pPr>
                              <w:autoSpaceDE w:val="0"/>
                              <w:spacing w:line="434" w:lineRule="exact"/>
                              <w:ind w:left="116"/>
                              <w:jc w:val="center"/>
                              <w:rPr>
                                <w:rFonts w:ascii="標楷體" w:eastAsia="標楷體" w:hAnsi="標楷體" w:cs="Arial Unicode MS"/>
                                <w:color w:val="000000"/>
                                <w:kern w:val="0"/>
                                <w:sz w:val="28"/>
                                <w:szCs w:val="28"/>
                              </w:rPr>
                            </w:pPr>
                            <w:r>
                              <w:rPr>
                                <w:rFonts w:ascii="標楷體" w:eastAsia="標楷體" w:hAnsi="標楷體" w:cs="Arial Unicode MS" w:hint="eastAsia"/>
                                <w:color w:val="000000"/>
                                <w:kern w:val="0"/>
                                <w:sz w:val="28"/>
                                <w:szCs w:val="28"/>
                              </w:rPr>
                              <w:t xml:space="preserve">  </w:t>
                            </w:r>
                            <w:bookmarkStart w:id="1" w:name="_GoBack"/>
                            <w:bookmarkEnd w:id="1"/>
                            <w:r w:rsidR="001938ED">
                              <w:rPr>
                                <w:rFonts w:ascii="標楷體" w:eastAsia="標楷體" w:hAnsi="標楷體" w:cs="Arial Unicode MS"/>
                                <w:color w:val="000000"/>
                                <w:kern w:val="0"/>
                                <w:sz w:val="28"/>
                                <w:szCs w:val="28"/>
                              </w:rPr>
                              <w:t>年</w:t>
                            </w:r>
                            <w:r>
                              <w:rPr>
                                <w:rFonts w:ascii="標楷體" w:eastAsia="標楷體" w:hAnsi="標楷體" w:cs="Arial Unicode MS" w:hint="eastAsia"/>
                                <w:color w:val="000000"/>
                                <w:kern w:val="0"/>
                                <w:sz w:val="28"/>
                                <w:szCs w:val="28"/>
                              </w:rPr>
                              <w:t xml:space="preserve"> </w:t>
                            </w:r>
                            <w:r w:rsidR="001938ED">
                              <w:rPr>
                                <w:rFonts w:ascii="標楷體" w:eastAsia="標楷體" w:hAnsi="標楷體" w:cs="Arial Unicode MS"/>
                                <w:color w:val="000000"/>
                                <w:kern w:val="0"/>
                                <w:sz w:val="28"/>
                                <w:szCs w:val="28"/>
                              </w:rPr>
                              <w:t xml:space="preserve"> </w:t>
                            </w:r>
                            <w:r w:rsidR="001938ED">
                              <w:rPr>
                                <w:rFonts w:ascii="標楷體" w:eastAsia="標楷體" w:hAnsi="標楷體" w:cs="Arial Unicode MS"/>
                                <w:color w:val="000000"/>
                                <w:kern w:val="0"/>
                                <w:sz w:val="28"/>
                                <w:szCs w:val="28"/>
                              </w:rPr>
                              <w:t>月</w:t>
                            </w:r>
                            <w:r w:rsidR="001938ED">
                              <w:rPr>
                                <w:rFonts w:ascii="標楷體" w:eastAsia="標楷體" w:hAnsi="標楷體" w:cs="Arial Unicode MS"/>
                                <w:color w:val="000000"/>
                                <w:kern w:val="0"/>
                                <w:sz w:val="28"/>
                                <w:szCs w:val="28"/>
                              </w:rPr>
                              <w:t xml:space="preserve"> </w:t>
                            </w:r>
                            <w:r>
                              <w:rPr>
                                <w:rFonts w:ascii="標楷體" w:eastAsia="標楷體" w:hAnsi="標楷體" w:cs="Arial Unicode MS"/>
                                <w:color w:val="000000"/>
                                <w:kern w:val="0"/>
                                <w:sz w:val="28"/>
                                <w:szCs w:val="28"/>
                              </w:rPr>
                              <w:t xml:space="preserve"> </w:t>
                            </w:r>
                            <w:r w:rsidR="001938ED">
                              <w:rPr>
                                <w:rFonts w:ascii="標楷體" w:eastAsia="標楷體" w:hAnsi="標楷體" w:cs="Arial Unicode MS"/>
                                <w:color w:val="000000"/>
                                <w:kern w:val="0"/>
                                <w:sz w:val="28"/>
                                <w:szCs w:val="28"/>
                              </w:rPr>
                              <w:t>日</w:t>
                            </w:r>
                          </w:p>
                        </w:tc>
                        <w:tc>
                          <w:tcPr>
                            <w:tcW w:w="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1938ED">
                            <w:pPr>
                              <w:autoSpaceDE w:val="0"/>
                              <w:spacing w:line="434" w:lineRule="exact"/>
                              <w:ind w:left="211"/>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性別</w:t>
                            </w:r>
                          </w:p>
                        </w:tc>
                        <w:tc>
                          <w:tcPr>
                            <w:tcW w:w="2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996D15">
                            <w:pPr>
                              <w:autoSpaceDE w:val="0"/>
                              <w:spacing w:line="434" w:lineRule="exact"/>
                              <w:ind w:left="211"/>
                              <w:rPr>
                                <w:rFonts w:ascii="標楷體" w:eastAsia="標楷體" w:hAnsi="標楷體" w:cs="Arial Unicode MS"/>
                                <w:color w:val="000000"/>
                                <w:kern w:val="0"/>
                                <w:sz w:val="28"/>
                                <w:szCs w:val="28"/>
                              </w:rPr>
                            </w:pPr>
                          </w:p>
                        </w:tc>
                      </w:tr>
                      <w:tr w:rsidR="00996D15">
                        <w:tblPrEx>
                          <w:tblCellMar>
                            <w:top w:w="0" w:type="dxa"/>
                            <w:bottom w:w="0" w:type="dxa"/>
                          </w:tblCellMar>
                        </w:tblPrEx>
                        <w:trPr>
                          <w:trHeight w:hRule="exact" w:val="513"/>
                        </w:trPr>
                        <w:tc>
                          <w:tcPr>
                            <w:tcW w:w="1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1938ED">
                            <w:pPr>
                              <w:autoSpaceDE w:val="0"/>
                              <w:spacing w:line="434" w:lineRule="exact"/>
                              <w:jc w:val="center"/>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銀行帳號</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996D15">
                            <w:pPr>
                              <w:autoSpaceDE w:val="0"/>
                              <w:spacing w:line="434" w:lineRule="exact"/>
                              <w:ind w:left="220"/>
                              <w:rPr>
                                <w:rFonts w:ascii="標楷體" w:eastAsia="標楷體" w:hAnsi="標楷體" w:cs="Arial Unicode MS"/>
                                <w:color w:val="000000"/>
                                <w:kern w:val="0"/>
                                <w:sz w:val="28"/>
                                <w:szCs w:val="28"/>
                              </w:rPr>
                            </w:pPr>
                          </w:p>
                        </w:tc>
                        <w:tc>
                          <w:tcPr>
                            <w:tcW w:w="16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1938ED">
                            <w:pPr>
                              <w:autoSpaceDE w:val="0"/>
                              <w:spacing w:line="434" w:lineRule="exact"/>
                              <w:ind w:left="116"/>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身分證字號</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996D15">
                            <w:pPr>
                              <w:autoSpaceDE w:val="0"/>
                              <w:spacing w:line="382" w:lineRule="exact"/>
                              <w:ind w:left="258"/>
                              <w:rPr>
                                <w:rFonts w:ascii="標楷體" w:eastAsia="標楷體" w:hAnsi="標楷體" w:cs="Arial Unicode MS"/>
                                <w:color w:val="000000"/>
                                <w:kern w:val="0"/>
                                <w:sz w:val="28"/>
                                <w:szCs w:val="28"/>
                              </w:rPr>
                            </w:pPr>
                          </w:p>
                        </w:tc>
                        <w:tc>
                          <w:tcPr>
                            <w:tcW w:w="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1938ED">
                            <w:pPr>
                              <w:autoSpaceDE w:val="0"/>
                              <w:spacing w:line="434" w:lineRule="exact"/>
                              <w:ind w:left="211"/>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學號</w:t>
                            </w:r>
                          </w:p>
                        </w:tc>
                        <w:tc>
                          <w:tcPr>
                            <w:tcW w:w="2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996D15">
                            <w:pPr>
                              <w:autoSpaceDE w:val="0"/>
                              <w:spacing w:line="434" w:lineRule="exact"/>
                              <w:ind w:left="211"/>
                              <w:rPr>
                                <w:rFonts w:ascii="標楷體" w:eastAsia="標楷體" w:hAnsi="標楷體" w:cs="Arial Unicode MS"/>
                                <w:color w:val="000000"/>
                                <w:kern w:val="0"/>
                                <w:sz w:val="28"/>
                                <w:szCs w:val="28"/>
                              </w:rPr>
                            </w:pPr>
                          </w:p>
                        </w:tc>
                      </w:tr>
                      <w:tr w:rsidR="00996D15">
                        <w:tblPrEx>
                          <w:tblCellMar>
                            <w:top w:w="0" w:type="dxa"/>
                            <w:bottom w:w="0" w:type="dxa"/>
                          </w:tblCellMar>
                        </w:tblPrEx>
                        <w:trPr>
                          <w:trHeight w:hRule="exact" w:val="513"/>
                        </w:trPr>
                        <w:tc>
                          <w:tcPr>
                            <w:tcW w:w="1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1938ED">
                            <w:pPr>
                              <w:autoSpaceDE w:val="0"/>
                              <w:spacing w:line="434" w:lineRule="exact"/>
                              <w:jc w:val="center"/>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所屬院系</w:t>
                            </w:r>
                          </w:p>
                        </w:tc>
                        <w:tc>
                          <w:tcPr>
                            <w:tcW w:w="579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996D15">
                            <w:pPr>
                              <w:autoSpaceDE w:val="0"/>
                              <w:spacing w:line="434" w:lineRule="exact"/>
                              <w:ind w:left="220"/>
                              <w:rPr>
                                <w:rFonts w:ascii="標楷體" w:eastAsia="標楷體" w:hAnsi="標楷體" w:cs="Arial Unicode MS"/>
                                <w:color w:val="000000"/>
                                <w:kern w:val="0"/>
                                <w:sz w:val="28"/>
                                <w:szCs w:val="28"/>
                              </w:rPr>
                            </w:pPr>
                          </w:p>
                        </w:tc>
                        <w:tc>
                          <w:tcPr>
                            <w:tcW w:w="9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1938ED">
                            <w:pPr>
                              <w:autoSpaceDE w:val="0"/>
                              <w:spacing w:line="434" w:lineRule="exact"/>
                              <w:ind w:left="221"/>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專長</w:t>
                            </w:r>
                          </w:p>
                        </w:tc>
                        <w:tc>
                          <w:tcPr>
                            <w:tcW w:w="22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996D15">
                            <w:pPr>
                              <w:autoSpaceDE w:val="0"/>
                              <w:spacing w:line="434" w:lineRule="exact"/>
                              <w:ind w:left="221"/>
                              <w:rPr>
                                <w:rFonts w:ascii="標楷體" w:eastAsia="標楷體" w:hAnsi="標楷體" w:cs="Arial Unicode MS"/>
                                <w:color w:val="000000"/>
                                <w:kern w:val="0"/>
                                <w:sz w:val="28"/>
                                <w:szCs w:val="28"/>
                              </w:rPr>
                            </w:pPr>
                          </w:p>
                        </w:tc>
                      </w:tr>
                      <w:tr w:rsidR="00996D15">
                        <w:tblPrEx>
                          <w:tblCellMar>
                            <w:top w:w="0" w:type="dxa"/>
                            <w:bottom w:w="0" w:type="dxa"/>
                          </w:tblCellMar>
                        </w:tblPrEx>
                        <w:trPr>
                          <w:trHeight w:hRule="exact" w:val="730"/>
                        </w:trPr>
                        <w:tc>
                          <w:tcPr>
                            <w:tcW w:w="14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1938ED">
                            <w:pPr>
                              <w:autoSpaceDE w:val="0"/>
                              <w:jc w:val="center"/>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聯絡資料</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1938ED">
                            <w:pPr>
                              <w:autoSpaceDE w:val="0"/>
                              <w:spacing w:line="382" w:lineRule="exact"/>
                              <w:ind w:left="103"/>
                              <w:jc w:val="both"/>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電話：</w:t>
                            </w:r>
                          </w:p>
                        </w:tc>
                        <w:tc>
                          <w:tcPr>
                            <w:tcW w:w="620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1938ED">
                            <w:pPr>
                              <w:autoSpaceDE w:val="0"/>
                              <w:spacing w:line="382" w:lineRule="exact"/>
                              <w:ind w:left="102"/>
                              <w:jc w:val="both"/>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手機：</w:t>
                            </w:r>
                          </w:p>
                        </w:tc>
                      </w:tr>
                      <w:tr w:rsidR="00996D15">
                        <w:tblPrEx>
                          <w:tblCellMar>
                            <w:top w:w="0" w:type="dxa"/>
                            <w:bottom w:w="0" w:type="dxa"/>
                          </w:tblCellMar>
                        </w:tblPrEx>
                        <w:trPr>
                          <w:trHeight w:hRule="exact" w:val="853"/>
                        </w:trPr>
                        <w:tc>
                          <w:tcPr>
                            <w:tcW w:w="146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996D15">
                            <w:pPr>
                              <w:autoSpaceDE w:val="0"/>
                              <w:spacing w:line="650" w:lineRule="exact"/>
                              <w:jc w:val="center"/>
                              <w:rPr>
                                <w:rFonts w:ascii="標楷體" w:eastAsia="標楷體" w:hAnsi="標楷體" w:cs="Arial Unicode MS"/>
                                <w:color w:val="FF0000"/>
                                <w:kern w:val="0"/>
                                <w:sz w:val="28"/>
                                <w:szCs w:val="28"/>
                              </w:rPr>
                            </w:pPr>
                          </w:p>
                        </w:tc>
                        <w:tc>
                          <w:tcPr>
                            <w:tcW w:w="907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1938ED">
                            <w:pPr>
                              <w:autoSpaceDE w:val="0"/>
                              <w:spacing w:line="382" w:lineRule="exact"/>
                              <w:ind w:left="103"/>
                              <w:jc w:val="both"/>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住址：</w:t>
                            </w:r>
                          </w:p>
                        </w:tc>
                      </w:tr>
                      <w:tr w:rsidR="00996D15">
                        <w:tblPrEx>
                          <w:tblCellMar>
                            <w:top w:w="0" w:type="dxa"/>
                            <w:bottom w:w="0" w:type="dxa"/>
                          </w:tblCellMar>
                        </w:tblPrEx>
                        <w:trPr>
                          <w:trHeight w:hRule="exact" w:val="3457"/>
                        </w:trPr>
                        <w:tc>
                          <w:tcPr>
                            <w:tcW w:w="1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1938ED">
                            <w:pPr>
                              <w:autoSpaceDE w:val="0"/>
                              <w:jc w:val="center"/>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備</w:t>
                            </w:r>
                            <w:r>
                              <w:rPr>
                                <w:rFonts w:ascii="標楷體" w:eastAsia="標楷體" w:hAnsi="標楷體" w:cs="Arial Unicode MS"/>
                                <w:color w:val="000000"/>
                                <w:kern w:val="0"/>
                                <w:sz w:val="28"/>
                                <w:szCs w:val="28"/>
                              </w:rPr>
                              <w:t xml:space="preserve">  </w:t>
                            </w:r>
                            <w:r>
                              <w:rPr>
                                <w:rFonts w:ascii="標楷體" w:eastAsia="標楷體" w:hAnsi="標楷體" w:cs="Arial Unicode MS"/>
                                <w:color w:val="000000"/>
                                <w:kern w:val="0"/>
                                <w:sz w:val="28"/>
                                <w:szCs w:val="28"/>
                              </w:rPr>
                              <w:t>註</w:t>
                            </w:r>
                          </w:p>
                        </w:tc>
                        <w:tc>
                          <w:tcPr>
                            <w:tcW w:w="9076" w:type="dxa"/>
                            <w:gridSpan w:val="7"/>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996D15" w:rsidRDefault="00996D15">
                            <w:pPr>
                              <w:autoSpaceDE w:val="0"/>
                              <w:spacing w:line="379" w:lineRule="exact"/>
                              <w:ind w:left="386" w:hanging="247"/>
                              <w:jc w:val="both"/>
                              <w:rPr>
                                <w:rFonts w:ascii="標楷體" w:eastAsia="標楷體" w:hAnsi="標楷體" w:cs="Calibri"/>
                                <w:color w:val="000000"/>
                                <w:kern w:val="0"/>
                                <w:sz w:val="28"/>
                                <w:szCs w:val="28"/>
                              </w:rPr>
                            </w:pPr>
                          </w:p>
                          <w:p w:rsidR="00996D15" w:rsidRDefault="001938ED">
                            <w:pPr>
                              <w:autoSpaceDE w:val="0"/>
                              <w:spacing w:line="379" w:lineRule="exact"/>
                              <w:ind w:left="386" w:hanging="247"/>
                              <w:jc w:val="both"/>
                            </w:pPr>
                            <w:r>
                              <w:rPr>
                                <w:rFonts w:ascii="標楷體" w:eastAsia="標楷體" w:hAnsi="標楷體" w:cs="Calibri"/>
                                <w:color w:val="000000"/>
                                <w:kern w:val="0"/>
                                <w:sz w:val="28"/>
                                <w:szCs w:val="28"/>
                              </w:rPr>
                              <w:t>1.</w:t>
                            </w:r>
                            <w:r>
                              <w:rPr>
                                <w:rFonts w:ascii="標楷體" w:eastAsia="標楷體" w:hAnsi="標楷體" w:cs="Arial Unicode MS"/>
                                <w:color w:val="000000"/>
                                <w:kern w:val="0"/>
                                <w:sz w:val="28"/>
                                <w:szCs w:val="28"/>
                              </w:rPr>
                              <w:t>請詳閱「國立彰化師範大學運動特優學生彈性修讀課程作業要點」</w:t>
                            </w:r>
                            <w:r>
                              <w:rPr>
                                <w:rFonts w:ascii="標楷體" w:eastAsia="標楷體" w:hAnsi="標楷體"/>
                                <w:color w:val="000000"/>
                                <w:sz w:val="28"/>
                                <w:szCs w:val="28"/>
                              </w:rPr>
                              <w:t>，</w:t>
                            </w:r>
                            <w:r>
                              <w:rPr>
                                <w:rFonts w:ascii="標楷體" w:eastAsia="標楷體" w:hAnsi="標楷體" w:cs="Arial Unicode MS"/>
                                <w:color w:val="000000"/>
                                <w:kern w:val="0"/>
                                <w:sz w:val="28"/>
                                <w:szCs w:val="28"/>
                              </w:rPr>
                              <w:t>並依規定程序申請。</w:t>
                            </w:r>
                          </w:p>
                          <w:p w:rsidR="00996D15" w:rsidRDefault="001938ED">
                            <w:pPr>
                              <w:autoSpaceDE w:val="0"/>
                              <w:spacing w:line="400" w:lineRule="exact"/>
                              <w:ind w:left="425" w:hanging="283"/>
                              <w:jc w:val="both"/>
                            </w:pPr>
                            <w:r>
                              <w:rPr>
                                <w:rFonts w:ascii="標楷體" w:eastAsia="標楷體" w:hAnsi="標楷體" w:cs="Calibri"/>
                                <w:color w:val="000000"/>
                                <w:kern w:val="0"/>
                                <w:sz w:val="28"/>
                                <w:szCs w:val="28"/>
                              </w:rPr>
                              <w:t>2.</w:t>
                            </w:r>
                            <w:r>
                              <w:rPr>
                                <w:rFonts w:ascii="標楷體" w:eastAsia="標楷體" w:hAnsi="標楷體" w:cs="Arial Unicode MS"/>
                                <w:color w:val="000000"/>
                                <w:kern w:val="0"/>
                                <w:sz w:val="28"/>
                                <w:szCs w:val="28"/>
                              </w:rPr>
                              <w:t>申請人須繳交相關證明文件，如代表國家或學校</w:t>
                            </w:r>
                            <w:r>
                              <w:rPr>
                                <w:rFonts w:eastAsia="標楷體"/>
                                <w:sz w:val="28"/>
                                <w:szCs w:val="28"/>
                              </w:rPr>
                              <w:t>參加國、內外訓練及</w:t>
                            </w:r>
                            <w:r>
                              <w:rPr>
                                <w:rFonts w:ascii="標楷體" w:eastAsia="標楷體" w:hAnsi="標楷體" w:cs="Arial Unicode MS"/>
                                <w:color w:val="000000"/>
                                <w:kern w:val="0"/>
                                <w:sz w:val="28"/>
                                <w:szCs w:val="28"/>
                              </w:rPr>
                              <w:t>比賽等證明影本，及符合本校運動特優學生彈性修讀課程作業要點第二點之運動成績證明影本。</w:t>
                            </w:r>
                          </w:p>
                          <w:p w:rsidR="00996D15" w:rsidRDefault="001938ED">
                            <w:pPr>
                              <w:autoSpaceDE w:val="0"/>
                              <w:spacing w:line="404" w:lineRule="exact"/>
                              <w:ind w:left="425" w:hanging="286"/>
                              <w:jc w:val="both"/>
                            </w:pPr>
                            <w:r>
                              <w:rPr>
                                <w:rFonts w:ascii="標楷體" w:eastAsia="標楷體" w:hAnsi="標楷體" w:cs="Calibri"/>
                                <w:color w:val="000000"/>
                                <w:kern w:val="0"/>
                                <w:sz w:val="28"/>
                                <w:szCs w:val="28"/>
                              </w:rPr>
                              <w:t>3.</w:t>
                            </w:r>
                            <w:r>
                              <w:rPr>
                                <w:rFonts w:ascii="標楷體" w:eastAsia="標楷體" w:hAnsi="標楷體" w:cs="Arial Unicode MS"/>
                                <w:color w:val="000000"/>
                                <w:kern w:val="0"/>
                                <w:sz w:val="28"/>
                                <w:szCs w:val="28"/>
                              </w:rPr>
                              <w:t>接受國家隊調訓且由調訓單位安排課輔者，不得提出申請。</w:t>
                            </w:r>
                          </w:p>
                          <w:p w:rsidR="00996D15" w:rsidRDefault="001938ED">
                            <w:pPr>
                              <w:autoSpaceDE w:val="0"/>
                              <w:spacing w:line="400" w:lineRule="exact"/>
                              <w:ind w:left="142"/>
                              <w:jc w:val="both"/>
                            </w:pPr>
                            <w:r>
                              <w:rPr>
                                <w:rFonts w:ascii="標楷體" w:eastAsia="標楷體" w:hAnsi="標楷體" w:cs="Calibri"/>
                                <w:color w:val="000000"/>
                                <w:kern w:val="0"/>
                                <w:sz w:val="28"/>
                                <w:szCs w:val="28"/>
                              </w:rPr>
                              <w:t>4.</w:t>
                            </w:r>
                            <w:r>
                              <w:rPr>
                                <w:rFonts w:ascii="標楷體" w:eastAsia="標楷體" w:hAnsi="標楷體" w:cs="Arial Unicode MS"/>
                                <w:color w:val="000000"/>
                                <w:kern w:val="0"/>
                                <w:sz w:val="28"/>
                                <w:szCs w:val="28"/>
                              </w:rPr>
                              <w:t>申請人須繳交「當學期修課之課表」及「郵局帳戶存摺影本」。</w:t>
                            </w:r>
                          </w:p>
                        </w:tc>
                      </w:tr>
                      <w:tr w:rsidR="00996D15">
                        <w:tblPrEx>
                          <w:tblCellMar>
                            <w:top w:w="0" w:type="dxa"/>
                            <w:bottom w:w="0" w:type="dxa"/>
                          </w:tblCellMar>
                        </w:tblPrEx>
                        <w:trPr>
                          <w:trHeight w:hRule="exact" w:val="1682"/>
                        </w:trPr>
                        <w:tc>
                          <w:tcPr>
                            <w:tcW w:w="14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1938ED">
                            <w:pPr>
                              <w:autoSpaceDE w:val="0"/>
                              <w:snapToGrid w:val="0"/>
                              <w:jc w:val="center"/>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申請人確認</w:t>
                            </w:r>
                          </w:p>
                          <w:p w:rsidR="00996D15" w:rsidRDefault="001938ED">
                            <w:pPr>
                              <w:autoSpaceDE w:val="0"/>
                              <w:spacing w:line="383" w:lineRule="exact"/>
                              <w:ind w:left="146"/>
                            </w:pPr>
                            <w:r>
                              <w:rPr>
                                <w:rFonts w:ascii="標楷體" w:eastAsia="標楷體" w:hAnsi="標楷體" w:cs="Arial Unicode MS"/>
                                <w:color w:val="000000"/>
                                <w:kern w:val="0"/>
                                <w:sz w:val="28"/>
                                <w:szCs w:val="28"/>
                              </w:rPr>
                              <w:t>繳交資料</w:t>
                            </w:r>
                          </w:p>
                        </w:tc>
                        <w:tc>
                          <w:tcPr>
                            <w:tcW w:w="4111" w:type="dxa"/>
                            <w:gridSpan w:val="4"/>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996D15" w:rsidRDefault="001938ED">
                            <w:pPr>
                              <w:autoSpaceDE w:val="0"/>
                              <w:spacing w:line="382" w:lineRule="exact"/>
                              <w:ind w:left="104"/>
                              <w:jc w:val="both"/>
                              <w:rPr>
                                <w:rFonts w:ascii="標楷體" w:eastAsia="標楷體" w:hAnsi="標楷體" w:cs="Arial Unicode MS"/>
                                <w:color w:val="FF0000"/>
                                <w:kern w:val="0"/>
                                <w:sz w:val="28"/>
                                <w:szCs w:val="28"/>
                              </w:rPr>
                            </w:pPr>
                            <w:r>
                              <w:rPr>
                                <w:rFonts w:ascii="標楷體" w:eastAsia="標楷體" w:hAnsi="標楷體" w:cs="Arial Unicode MS"/>
                                <w:color w:val="FF0000"/>
                                <w:kern w:val="0"/>
                                <w:sz w:val="28"/>
                                <w:szCs w:val="28"/>
                              </w:rPr>
                              <w:t>□</w:t>
                            </w:r>
                            <w:r>
                              <w:rPr>
                                <w:rFonts w:ascii="標楷體" w:eastAsia="標楷體" w:hAnsi="標楷體" w:cs="Arial Unicode MS"/>
                                <w:color w:val="FF0000"/>
                                <w:kern w:val="0"/>
                                <w:sz w:val="28"/>
                                <w:szCs w:val="28"/>
                              </w:rPr>
                              <w:t>培訓計畫</w:t>
                            </w:r>
                          </w:p>
                          <w:p w:rsidR="00996D15" w:rsidRDefault="001938ED">
                            <w:pPr>
                              <w:autoSpaceDE w:val="0"/>
                              <w:spacing w:line="382" w:lineRule="exact"/>
                              <w:ind w:left="104"/>
                              <w:jc w:val="both"/>
                            </w:pPr>
                            <w:r>
                              <w:rPr>
                                <w:rFonts w:ascii="標楷體" w:eastAsia="標楷體" w:hAnsi="標楷體" w:cs="Arial Unicode MS"/>
                                <w:color w:val="FF0000"/>
                                <w:kern w:val="0"/>
                                <w:sz w:val="28"/>
                                <w:szCs w:val="28"/>
                              </w:rPr>
                              <w:t>□</w:t>
                            </w:r>
                            <w:r>
                              <w:rPr>
                                <w:rFonts w:ascii="標楷體" w:eastAsia="標楷體" w:hAnsi="標楷體" w:cs="Arial Unicode MS"/>
                                <w:color w:val="FF0000"/>
                                <w:kern w:val="0"/>
                                <w:sz w:val="28"/>
                                <w:szCs w:val="28"/>
                              </w:rPr>
                              <w:t>課程修讀計畫</w:t>
                            </w:r>
                          </w:p>
                        </w:tc>
                        <w:tc>
                          <w:tcPr>
                            <w:tcW w:w="4965" w:type="dxa"/>
                            <w:gridSpan w:val="3"/>
                            <w:tcBorders>
                              <w:top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1938ED">
                            <w:pPr>
                              <w:autoSpaceDE w:val="0"/>
                              <w:spacing w:line="382" w:lineRule="exact"/>
                              <w:ind w:left="104"/>
                            </w:pPr>
                            <w:r>
                              <w:rPr>
                                <w:rFonts w:ascii="標楷體" w:eastAsia="標楷體" w:hAnsi="標楷體" w:cs="Arial Unicode MS"/>
                                <w:color w:val="000000"/>
                                <w:kern w:val="0"/>
                                <w:sz w:val="28"/>
                                <w:szCs w:val="28"/>
                              </w:rPr>
                              <w:t>□</w:t>
                            </w:r>
                            <w:r w:rsidRPr="00AB1A25">
                              <w:rPr>
                                <w:rFonts w:eastAsia="標楷體"/>
                                <w:spacing w:val="-20"/>
                                <w:sz w:val="28"/>
                                <w:szCs w:val="28"/>
                              </w:rPr>
                              <w:t>參加國、內外訓練及</w:t>
                            </w:r>
                            <w:r w:rsidRPr="00AB1A25">
                              <w:rPr>
                                <w:rFonts w:ascii="標楷體" w:eastAsia="標楷體" w:hAnsi="標楷體" w:cs="Arial Unicode MS"/>
                                <w:color w:val="000000"/>
                                <w:spacing w:val="-20"/>
                                <w:kern w:val="0"/>
                                <w:sz w:val="28"/>
                                <w:szCs w:val="28"/>
                              </w:rPr>
                              <w:t>比賽等證明影本。</w:t>
                            </w:r>
                          </w:p>
                          <w:p w:rsidR="00996D15" w:rsidRDefault="001938ED">
                            <w:pPr>
                              <w:autoSpaceDE w:val="0"/>
                              <w:spacing w:line="382" w:lineRule="exact"/>
                              <w:ind w:left="104"/>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w:t>
                            </w:r>
                            <w:r>
                              <w:rPr>
                                <w:rFonts w:ascii="標楷體" w:eastAsia="標楷體" w:hAnsi="標楷體" w:cs="Arial Unicode MS"/>
                                <w:color w:val="000000"/>
                                <w:kern w:val="0"/>
                                <w:sz w:val="28"/>
                                <w:szCs w:val="28"/>
                              </w:rPr>
                              <w:t>運動成績證明影本。</w:t>
                            </w:r>
                          </w:p>
                          <w:p w:rsidR="00996D15" w:rsidRDefault="001938ED">
                            <w:pPr>
                              <w:autoSpaceDE w:val="0"/>
                              <w:spacing w:line="382" w:lineRule="exact"/>
                              <w:ind w:left="104"/>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w:t>
                            </w:r>
                            <w:r>
                              <w:rPr>
                                <w:rFonts w:ascii="標楷體" w:eastAsia="標楷體" w:hAnsi="標楷體" w:cs="Arial Unicode MS"/>
                                <w:color w:val="000000"/>
                                <w:kern w:val="0"/>
                                <w:sz w:val="28"/>
                                <w:szCs w:val="28"/>
                              </w:rPr>
                              <w:t>當學期修課之課表。</w:t>
                            </w:r>
                          </w:p>
                          <w:p w:rsidR="00996D15" w:rsidRDefault="001938ED">
                            <w:pPr>
                              <w:autoSpaceDE w:val="0"/>
                              <w:spacing w:line="400" w:lineRule="exact"/>
                              <w:ind w:left="104"/>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w:t>
                            </w:r>
                            <w:r>
                              <w:rPr>
                                <w:rFonts w:ascii="標楷體" w:eastAsia="標楷體" w:hAnsi="標楷體" w:cs="Arial Unicode MS"/>
                                <w:color w:val="000000"/>
                                <w:kern w:val="0"/>
                                <w:sz w:val="28"/>
                                <w:szCs w:val="28"/>
                              </w:rPr>
                              <w:t>郵局帳戶存摺影本。</w:t>
                            </w:r>
                          </w:p>
                        </w:tc>
                      </w:tr>
                      <w:tr w:rsidR="00996D15">
                        <w:tblPrEx>
                          <w:tblCellMar>
                            <w:top w:w="0" w:type="dxa"/>
                            <w:bottom w:w="0" w:type="dxa"/>
                          </w:tblCellMar>
                        </w:tblPrEx>
                        <w:trPr>
                          <w:trHeight w:hRule="exact" w:val="2507"/>
                        </w:trPr>
                        <w:tc>
                          <w:tcPr>
                            <w:tcW w:w="146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1938ED">
                            <w:pPr>
                              <w:autoSpaceDE w:val="0"/>
                              <w:spacing w:line="1745" w:lineRule="exact"/>
                              <w:jc w:val="center"/>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審</w:t>
                            </w:r>
                            <w:r>
                              <w:rPr>
                                <w:rFonts w:ascii="標楷體" w:eastAsia="標楷體" w:hAnsi="標楷體" w:cs="Arial Unicode MS"/>
                                <w:color w:val="000000"/>
                                <w:kern w:val="0"/>
                                <w:sz w:val="28"/>
                                <w:szCs w:val="28"/>
                              </w:rPr>
                              <w:t xml:space="preserve">  </w:t>
                            </w:r>
                            <w:r>
                              <w:rPr>
                                <w:rFonts w:ascii="標楷體" w:eastAsia="標楷體" w:hAnsi="標楷體" w:cs="Arial Unicode MS"/>
                                <w:color w:val="000000"/>
                                <w:kern w:val="0"/>
                                <w:sz w:val="28"/>
                                <w:szCs w:val="28"/>
                              </w:rPr>
                              <w:t>核</w:t>
                            </w:r>
                          </w:p>
                          <w:p w:rsidR="00996D15" w:rsidRDefault="00996D15">
                            <w:pPr>
                              <w:autoSpaceDE w:val="0"/>
                              <w:spacing w:line="1745" w:lineRule="exact"/>
                              <w:jc w:val="center"/>
                              <w:rPr>
                                <w:rFonts w:ascii="標楷體" w:eastAsia="標楷體" w:hAnsi="標楷體" w:cs="Arial Unicode MS"/>
                                <w:color w:val="000000"/>
                                <w:kern w:val="0"/>
                                <w:sz w:val="28"/>
                                <w:szCs w:val="28"/>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1938ED">
                            <w:pPr>
                              <w:autoSpaceDE w:val="0"/>
                              <w:snapToGrid w:val="0"/>
                              <w:ind w:left="103"/>
                              <w:rPr>
                                <w:rFonts w:ascii="標楷體" w:eastAsia="標楷體" w:hAnsi="標楷體" w:cs="Arial Unicode MS"/>
                                <w:color w:val="000000"/>
                                <w:kern w:val="0"/>
                                <w:sz w:val="28"/>
                                <w:szCs w:val="28"/>
                                <w:u w:val="single"/>
                              </w:rPr>
                            </w:pPr>
                            <w:r>
                              <w:rPr>
                                <w:rFonts w:ascii="標楷體" w:eastAsia="標楷體" w:hAnsi="標楷體" w:cs="Arial Unicode MS"/>
                                <w:color w:val="000000"/>
                                <w:kern w:val="0"/>
                                <w:sz w:val="28"/>
                                <w:szCs w:val="28"/>
                                <w:u w:val="single"/>
                              </w:rPr>
                              <w:t>初審</w:t>
                            </w:r>
                          </w:p>
                          <w:p w:rsidR="00996D15" w:rsidRDefault="001938ED">
                            <w:pPr>
                              <w:autoSpaceDE w:val="0"/>
                              <w:snapToGrid w:val="0"/>
                            </w:pPr>
                            <w:r>
                              <w:rPr>
                                <w:rFonts w:ascii="標楷體" w:eastAsia="標楷體" w:hAnsi="標楷體" w:cs="Arial Unicode MS"/>
                                <w:color w:val="000000"/>
                                <w:kern w:val="0"/>
                                <w:sz w:val="28"/>
                                <w:szCs w:val="28"/>
                              </w:rPr>
                              <w:t xml:space="preserve"> </w:t>
                            </w:r>
                            <w:r>
                              <w:rPr>
                                <w:rFonts w:ascii="標楷體" w:eastAsia="標楷體" w:hAnsi="標楷體" w:cs="Arial Unicode MS"/>
                                <w:kern w:val="0"/>
                                <w:sz w:val="28"/>
                                <w:szCs w:val="28"/>
                              </w:rPr>
                              <w:t>（運動代表隊</w:t>
                            </w:r>
                            <w:r>
                              <w:rPr>
                                <w:rFonts w:eastAsia="標楷體"/>
                                <w:sz w:val="28"/>
                                <w:szCs w:val="28"/>
                              </w:rPr>
                              <w:t>之指導老師</w:t>
                            </w:r>
                            <w:r>
                              <w:rPr>
                                <w:rFonts w:ascii="標楷體" w:eastAsia="標楷體" w:hAnsi="標楷體" w:cs="Arial Unicode MS"/>
                                <w:kern w:val="0"/>
                                <w:sz w:val="28"/>
                                <w:szCs w:val="28"/>
                              </w:rPr>
                              <w:t>）</w:t>
                            </w:r>
                          </w:p>
                          <w:p w:rsidR="00996D15" w:rsidRDefault="001938ED">
                            <w:pPr>
                              <w:autoSpaceDE w:val="0"/>
                              <w:snapToGrid w:val="0"/>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 xml:space="preserve"> </w:t>
                            </w:r>
                          </w:p>
                          <w:p w:rsidR="00996D15" w:rsidRDefault="001938ED">
                            <w:pPr>
                              <w:autoSpaceDE w:val="0"/>
                              <w:snapToGrid w:val="0"/>
                              <w:ind w:left="103"/>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w:t>
                            </w:r>
                            <w:r>
                              <w:rPr>
                                <w:rFonts w:ascii="標楷體" w:eastAsia="標楷體" w:hAnsi="標楷體" w:cs="Arial Unicode MS"/>
                                <w:color w:val="000000"/>
                                <w:kern w:val="0"/>
                                <w:sz w:val="28"/>
                                <w:szCs w:val="28"/>
                              </w:rPr>
                              <w:t>通過</w:t>
                            </w:r>
                            <w:r>
                              <w:rPr>
                                <w:rFonts w:ascii="標楷體" w:eastAsia="標楷體" w:hAnsi="標楷體" w:cs="Arial Unicode MS"/>
                                <w:color w:val="000000"/>
                                <w:kern w:val="0"/>
                                <w:sz w:val="28"/>
                                <w:szCs w:val="28"/>
                              </w:rPr>
                              <w:t xml:space="preserve">     □</w:t>
                            </w:r>
                            <w:r>
                              <w:rPr>
                                <w:rFonts w:ascii="標楷體" w:eastAsia="標楷體" w:hAnsi="標楷體" w:cs="Arial Unicode MS"/>
                                <w:color w:val="000000"/>
                                <w:kern w:val="0"/>
                                <w:sz w:val="28"/>
                                <w:szCs w:val="28"/>
                              </w:rPr>
                              <w:t>不通過</w:t>
                            </w:r>
                          </w:p>
                          <w:p w:rsidR="00996D15" w:rsidRDefault="00996D15">
                            <w:pPr>
                              <w:autoSpaceDE w:val="0"/>
                              <w:snapToGrid w:val="0"/>
                              <w:ind w:left="103"/>
                              <w:rPr>
                                <w:rFonts w:ascii="標楷體" w:eastAsia="標楷體" w:hAnsi="標楷體" w:cs="Arial Unicode MS"/>
                                <w:color w:val="000000"/>
                                <w:kern w:val="0"/>
                                <w:sz w:val="28"/>
                                <w:szCs w:val="28"/>
                              </w:rPr>
                            </w:pPr>
                          </w:p>
                          <w:p w:rsidR="00996D15" w:rsidRDefault="001938ED">
                            <w:pPr>
                              <w:autoSpaceDE w:val="0"/>
                              <w:snapToGrid w:val="0"/>
                              <w:ind w:left="103"/>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簽章：</w:t>
                            </w:r>
                          </w:p>
                        </w:tc>
                        <w:tc>
                          <w:tcPr>
                            <w:tcW w:w="4965" w:type="dxa"/>
                            <w:gridSpan w:val="3"/>
                            <w:vMerge w:val="restart"/>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1938ED">
                            <w:pPr>
                              <w:autoSpaceDE w:val="0"/>
                              <w:spacing w:line="382" w:lineRule="exact"/>
                            </w:pPr>
                            <w:r>
                              <w:rPr>
                                <w:rFonts w:ascii="標楷體" w:eastAsia="標楷體" w:hAnsi="標楷體" w:cs="Arial Unicode MS"/>
                                <w:color w:val="000000"/>
                                <w:kern w:val="0"/>
                                <w:sz w:val="28"/>
                                <w:szCs w:val="28"/>
                              </w:rPr>
                              <w:t xml:space="preserve"> </w:t>
                            </w:r>
                            <w:r>
                              <w:rPr>
                                <w:rFonts w:ascii="標楷體" w:eastAsia="標楷體" w:hAnsi="標楷體" w:cs="Arial Unicode MS"/>
                                <w:color w:val="000000"/>
                                <w:kern w:val="0"/>
                                <w:sz w:val="28"/>
                                <w:szCs w:val="28"/>
                                <w:u w:val="single"/>
                              </w:rPr>
                              <w:t>三級課程會議審查</w:t>
                            </w:r>
                          </w:p>
                          <w:p w:rsidR="00996D15" w:rsidRDefault="001938ED">
                            <w:pPr>
                              <w:autoSpaceDE w:val="0"/>
                              <w:spacing w:line="382" w:lineRule="exact"/>
                            </w:pPr>
                            <w:r>
                              <w:rPr>
                                <w:rFonts w:eastAsia="標楷體"/>
                                <w:sz w:val="28"/>
                                <w:szCs w:val="28"/>
                              </w:rPr>
                              <w:t>（一）系所課程委員會</w:t>
                            </w:r>
                          </w:p>
                          <w:p w:rsidR="00996D15" w:rsidRDefault="001938ED">
                            <w:pPr>
                              <w:autoSpaceDE w:val="0"/>
                              <w:spacing w:line="400" w:lineRule="exact"/>
                              <w:ind w:left="102"/>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審核結果：</w:t>
                            </w:r>
                            <w:r>
                              <w:rPr>
                                <w:rFonts w:ascii="標楷體" w:eastAsia="標楷體" w:hAnsi="標楷體" w:cs="Arial Unicode MS"/>
                                <w:color w:val="000000"/>
                                <w:kern w:val="0"/>
                                <w:sz w:val="28"/>
                                <w:szCs w:val="28"/>
                              </w:rPr>
                              <w:t>□</w:t>
                            </w:r>
                            <w:r>
                              <w:rPr>
                                <w:rFonts w:ascii="標楷體" w:eastAsia="標楷體" w:hAnsi="標楷體" w:cs="Arial Unicode MS"/>
                                <w:color w:val="000000"/>
                                <w:kern w:val="0"/>
                                <w:sz w:val="28"/>
                                <w:szCs w:val="28"/>
                              </w:rPr>
                              <w:t>通過</w:t>
                            </w:r>
                            <w:r>
                              <w:rPr>
                                <w:rFonts w:ascii="標楷體" w:eastAsia="標楷體" w:hAnsi="標楷體" w:cs="Arial Unicode MS"/>
                                <w:color w:val="000000"/>
                                <w:kern w:val="0"/>
                                <w:sz w:val="28"/>
                                <w:szCs w:val="28"/>
                              </w:rPr>
                              <w:t xml:space="preserve"> </w:t>
                            </w:r>
                            <w:r>
                              <w:rPr>
                                <w:rFonts w:ascii="標楷體" w:eastAsia="標楷體" w:hAnsi="標楷體" w:cs="Arial Unicode MS"/>
                                <w:color w:val="000000"/>
                                <w:kern w:val="0"/>
                                <w:sz w:val="28"/>
                                <w:szCs w:val="28"/>
                              </w:rPr>
                              <w:t xml:space="preserve">    □</w:t>
                            </w:r>
                            <w:r>
                              <w:rPr>
                                <w:rFonts w:ascii="標楷體" w:eastAsia="標楷體" w:hAnsi="標楷體" w:cs="Arial Unicode MS"/>
                                <w:color w:val="000000"/>
                                <w:kern w:val="0"/>
                                <w:sz w:val="28"/>
                                <w:szCs w:val="28"/>
                              </w:rPr>
                              <w:t>不通過</w:t>
                            </w:r>
                          </w:p>
                          <w:p w:rsidR="00996D15" w:rsidRDefault="001938ED">
                            <w:pPr>
                              <w:autoSpaceDE w:val="0"/>
                              <w:spacing w:line="400" w:lineRule="exact"/>
                              <w:ind w:left="102"/>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會議日期</w:t>
                            </w:r>
                            <w:r>
                              <w:rPr>
                                <w:rFonts w:ascii="標楷體" w:eastAsia="標楷體" w:hAnsi="標楷體" w:cs="Arial Unicode MS"/>
                                <w:color w:val="000000"/>
                                <w:kern w:val="0"/>
                                <w:sz w:val="28"/>
                                <w:szCs w:val="28"/>
                              </w:rPr>
                              <w:t>:</w:t>
                            </w:r>
                            <w:r>
                              <w:rPr>
                                <w:rFonts w:ascii="標楷體" w:eastAsia="標楷體" w:hAnsi="標楷體" w:cs="Arial Unicode MS"/>
                                <w:color w:val="000000"/>
                                <w:kern w:val="0"/>
                                <w:sz w:val="28"/>
                                <w:szCs w:val="28"/>
                              </w:rPr>
                              <w:t xml:space="preserve">　　年　　月　　日</w:t>
                            </w:r>
                          </w:p>
                          <w:p w:rsidR="00996D15" w:rsidRDefault="001938ED">
                            <w:pPr>
                              <w:autoSpaceDE w:val="0"/>
                              <w:snapToGrid w:val="0"/>
                              <w:ind w:left="102"/>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單位簽核：</w:t>
                            </w:r>
                          </w:p>
                          <w:p w:rsidR="00996D15" w:rsidRDefault="00996D15">
                            <w:pPr>
                              <w:autoSpaceDE w:val="0"/>
                              <w:spacing w:line="382" w:lineRule="exact"/>
                              <w:rPr>
                                <w:rFonts w:eastAsia="標楷體"/>
                                <w:sz w:val="28"/>
                                <w:szCs w:val="28"/>
                              </w:rPr>
                            </w:pPr>
                          </w:p>
                          <w:p w:rsidR="00996D15" w:rsidRDefault="001938ED">
                            <w:pPr>
                              <w:autoSpaceDE w:val="0"/>
                              <w:spacing w:line="382" w:lineRule="exact"/>
                            </w:pPr>
                            <w:r>
                              <w:rPr>
                                <w:rFonts w:eastAsia="標楷體"/>
                                <w:sz w:val="28"/>
                                <w:szCs w:val="28"/>
                              </w:rPr>
                              <w:t>（二）院課程委員會</w:t>
                            </w:r>
                          </w:p>
                          <w:p w:rsidR="00996D15" w:rsidRDefault="001938ED">
                            <w:pPr>
                              <w:autoSpaceDE w:val="0"/>
                              <w:spacing w:line="400" w:lineRule="exact"/>
                              <w:ind w:left="102"/>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審核結果：</w:t>
                            </w:r>
                            <w:r>
                              <w:rPr>
                                <w:rFonts w:ascii="標楷體" w:eastAsia="標楷體" w:hAnsi="標楷體" w:cs="Arial Unicode MS"/>
                                <w:color w:val="000000"/>
                                <w:kern w:val="0"/>
                                <w:sz w:val="28"/>
                                <w:szCs w:val="28"/>
                              </w:rPr>
                              <w:t>□</w:t>
                            </w:r>
                            <w:r>
                              <w:rPr>
                                <w:rFonts w:ascii="標楷體" w:eastAsia="標楷體" w:hAnsi="標楷體" w:cs="Arial Unicode MS"/>
                                <w:color w:val="000000"/>
                                <w:kern w:val="0"/>
                                <w:sz w:val="28"/>
                                <w:szCs w:val="28"/>
                              </w:rPr>
                              <w:t>通過</w:t>
                            </w:r>
                            <w:r>
                              <w:rPr>
                                <w:rFonts w:ascii="標楷體" w:eastAsia="標楷體" w:hAnsi="標楷體" w:cs="Arial Unicode MS"/>
                                <w:color w:val="000000"/>
                                <w:kern w:val="0"/>
                                <w:sz w:val="28"/>
                                <w:szCs w:val="28"/>
                              </w:rPr>
                              <w:t xml:space="preserve">     □</w:t>
                            </w:r>
                            <w:r>
                              <w:rPr>
                                <w:rFonts w:ascii="標楷體" w:eastAsia="標楷體" w:hAnsi="標楷體" w:cs="Arial Unicode MS"/>
                                <w:color w:val="000000"/>
                                <w:kern w:val="0"/>
                                <w:sz w:val="28"/>
                                <w:szCs w:val="28"/>
                              </w:rPr>
                              <w:t>不通過</w:t>
                            </w:r>
                          </w:p>
                          <w:p w:rsidR="00996D15" w:rsidRDefault="001938ED">
                            <w:pPr>
                              <w:autoSpaceDE w:val="0"/>
                              <w:spacing w:line="400" w:lineRule="exact"/>
                              <w:ind w:left="102"/>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會議日期</w:t>
                            </w:r>
                            <w:r>
                              <w:rPr>
                                <w:rFonts w:ascii="標楷體" w:eastAsia="標楷體" w:hAnsi="標楷體" w:cs="Arial Unicode MS"/>
                                <w:color w:val="000000"/>
                                <w:kern w:val="0"/>
                                <w:sz w:val="28"/>
                                <w:szCs w:val="28"/>
                              </w:rPr>
                              <w:t>:</w:t>
                            </w:r>
                            <w:r>
                              <w:rPr>
                                <w:rFonts w:ascii="標楷體" w:eastAsia="標楷體" w:hAnsi="標楷體" w:cs="Arial Unicode MS"/>
                                <w:color w:val="000000"/>
                                <w:kern w:val="0"/>
                                <w:sz w:val="28"/>
                                <w:szCs w:val="28"/>
                              </w:rPr>
                              <w:t xml:space="preserve">　　年　　月　　日</w:t>
                            </w:r>
                          </w:p>
                          <w:p w:rsidR="00996D15" w:rsidRDefault="001938ED">
                            <w:pPr>
                              <w:autoSpaceDE w:val="0"/>
                              <w:snapToGrid w:val="0"/>
                              <w:ind w:left="102"/>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單位簽核：</w:t>
                            </w:r>
                          </w:p>
                          <w:p w:rsidR="00996D15" w:rsidRDefault="00996D15">
                            <w:pPr>
                              <w:autoSpaceDE w:val="0"/>
                              <w:spacing w:line="382" w:lineRule="exact"/>
                              <w:rPr>
                                <w:rFonts w:eastAsia="標楷體"/>
                                <w:sz w:val="28"/>
                                <w:szCs w:val="28"/>
                              </w:rPr>
                            </w:pPr>
                          </w:p>
                          <w:p w:rsidR="00996D15" w:rsidRDefault="001938ED">
                            <w:pPr>
                              <w:autoSpaceDE w:val="0"/>
                              <w:spacing w:line="382" w:lineRule="exact"/>
                            </w:pPr>
                            <w:r>
                              <w:rPr>
                                <w:rFonts w:eastAsia="標楷體"/>
                                <w:sz w:val="28"/>
                                <w:szCs w:val="28"/>
                              </w:rPr>
                              <w:t>（三）校課程委員會</w:t>
                            </w:r>
                          </w:p>
                          <w:p w:rsidR="00996D15" w:rsidRDefault="001938ED">
                            <w:pPr>
                              <w:autoSpaceDE w:val="0"/>
                              <w:spacing w:line="400" w:lineRule="exact"/>
                              <w:ind w:left="102"/>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審核結果：</w:t>
                            </w:r>
                            <w:r>
                              <w:rPr>
                                <w:rFonts w:ascii="標楷體" w:eastAsia="標楷體" w:hAnsi="標楷體" w:cs="Arial Unicode MS"/>
                                <w:color w:val="000000"/>
                                <w:kern w:val="0"/>
                                <w:sz w:val="28"/>
                                <w:szCs w:val="28"/>
                              </w:rPr>
                              <w:t>□</w:t>
                            </w:r>
                            <w:r>
                              <w:rPr>
                                <w:rFonts w:ascii="標楷體" w:eastAsia="標楷體" w:hAnsi="標楷體" w:cs="Arial Unicode MS"/>
                                <w:color w:val="000000"/>
                                <w:kern w:val="0"/>
                                <w:sz w:val="28"/>
                                <w:szCs w:val="28"/>
                              </w:rPr>
                              <w:t>通過</w:t>
                            </w:r>
                            <w:r>
                              <w:rPr>
                                <w:rFonts w:ascii="標楷體" w:eastAsia="標楷體" w:hAnsi="標楷體" w:cs="Arial Unicode MS"/>
                                <w:color w:val="000000"/>
                                <w:kern w:val="0"/>
                                <w:sz w:val="28"/>
                                <w:szCs w:val="28"/>
                              </w:rPr>
                              <w:t xml:space="preserve">     □</w:t>
                            </w:r>
                            <w:r>
                              <w:rPr>
                                <w:rFonts w:ascii="標楷體" w:eastAsia="標楷體" w:hAnsi="標楷體" w:cs="Arial Unicode MS"/>
                                <w:color w:val="000000"/>
                                <w:kern w:val="0"/>
                                <w:sz w:val="28"/>
                                <w:szCs w:val="28"/>
                              </w:rPr>
                              <w:t>不通過</w:t>
                            </w:r>
                          </w:p>
                          <w:p w:rsidR="00996D15" w:rsidRDefault="001938ED">
                            <w:pPr>
                              <w:autoSpaceDE w:val="0"/>
                              <w:snapToGrid w:val="0"/>
                              <w:ind w:left="102"/>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會議日期</w:t>
                            </w:r>
                            <w:r>
                              <w:rPr>
                                <w:rFonts w:ascii="標楷體" w:eastAsia="標楷體" w:hAnsi="標楷體" w:cs="Arial Unicode MS"/>
                                <w:color w:val="000000"/>
                                <w:kern w:val="0"/>
                                <w:sz w:val="28"/>
                                <w:szCs w:val="28"/>
                              </w:rPr>
                              <w:t>:</w:t>
                            </w:r>
                            <w:r>
                              <w:rPr>
                                <w:rFonts w:ascii="標楷體" w:eastAsia="標楷體" w:hAnsi="標楷體" w:cs="Arial Unicode MS"/>
                                <w:color w:val="000000"/>
                                <w:kern w:val="0"/>
                                <w:sz w:val="28"/>
                                <w:szCs w:val="28"/>
                              </w:rPr>
                              <w:t xml:space="preserve">　　年　　月　　日</w:t>
                            </w:r>
                          </w:p>
                          <w:p w:rsidR="00996D15" w:rsidRDefault="001938ED">
                            <w:pPr>
                              <w:autoSpaceDE w:val="0"/>
                              <w:snapToGrid w:val="0"/>
                              <w:ind w:left="102"/>
                            </w:pPr>
                            <w:r>
                              <w:rPr>
                                <w:rFonts w:ascii="標楷體" w:eastAsia="標楷體" w:hAnsi="標楷體" w:cs="Arial Unicode MS"/>
                                <w:color w:val="000000"/>
                                <w:kern w:val="0"/>
                                <w:sz w:val="28"/>
                                <w:szCs w:val="28"/>
                              </w:rPr>
                              <w:t>單位簽核：</w:t>
                            </w:r>
                          </w:p>
                        </w:tc>
                      </w:tr>
                      <w:tr w:rsidR="00996D15">
                        <w:tblPrEx>
                          <w:tblCellMar>
                            <w:top w:w="0" w:type="dxa"/>
                            <w:bottom w:w="0" w:type="dxa"/>
                          </w:tblCellMar>
                        </w:tblPrEx>
                        <w:trPr>
                          <w:trHeight w:hRule="exact" w:val="3553"/>
                        </w:trPr>
                        <w:tc>
                          <w:tcPr>
                            <w:tcW w:w="146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96D15" w:rsidRDefault="00996D15">
                            <w:pPr>
                              <w:autoSpaceDE w:val="0"/>
                              <w:spacing w:line="1745" w:lineRule="exact"/>
                              <w:rPr>
                                <w:rFonts w:ascii="標楷體" w:eastAsia="標楷體" w:hAnsi="標楷體" w:cs="Arial Unicode MS"/>
                                <w:color w:val="FF0000"/>
                                <w:kern w:val="0"/>
                                <w:sz w:val="28"/>
                                <w:szCs w:val="28"/>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1938ED">
                            <w:pPr>
                              <w:autoSpaceDE w:val="0"/>
                              <w:snapToGrid w:val="0"/>
                              <w:ind w:left="103"/>
                              <w:rPr>
                                <w:rFonts w:ascii="標楷體" w:eastAsia="標楷體" w:hAnsi="標楷體" w:cs="Arial Unicode MS"/>
                                <w:color w:val="000000"/>
                                <w:kern w:val="0"/>
                                <w:sz w:val="28"/>
                                <w:szCs w:val="28"/>
                                <w:u w:val="single"/>
                              </w:rPr>
                            </w:pPr>
                            <w:r>
                              <w:rPr>
                                <w:rFonts w:ascii="標楷體" w:eastAsia="標楷體" w:hAnsi="標楷體" w:cs="Arial Unicode MS"/>
                                <w:color w:val="000000"/>
                                <w:kern w:val="0"/>
                                <w:sz w:val="28"/>
                                <w:szCs w:val="28"/>
                                <w:u w:val="single"/>
                              </w:rPr>
                              <w:t>專業審查</w:t>
                            </w:r>
                          </w:p>
                          <w:p w:rsidR="00996D15" w:rsidRDefault="001938ED">
                            <w:pPr>
                              <w:autoSpaceDE w:val="0"/>
                              <w:snapToGrid w:val="0"/>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（運動代表隊輔導與管理委員會）</w:t>
                            </w:r>
                          </w:p>
                          <w:p w:rsidR="00996D15" w:rsidRDefault="00996D15">
                            <w:pPr>
                              <w:autoSpaceDE w:val="0"/>
                              <w:snapToGrid w:val="0"/>
                              <w:rPr>
                                <w:rFonts w:ascii="標楷體" w:eastAsia="標楷體" w:hAnsi="標楷體" w:cs="Arial Unicode MS"/>
                                <w:color w:val="000000"/>
                                <w:kern w:val="0"/>
                                <w:sz w:val="28"/>
                                <w:szCs w:val="28"/>
                              </w:rPr>
                            </w:pPr>
                          </w:p>
                          <w:p w:rsidR="00996D15" w:rsidRDefault="001938ED">
                            <w:pPr>
                              <w:autoSpaceDE w:val="0"/>
                              <w:snapToGrid w:val="0"/>
                              <w:ind w:left="103"/>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w:t>
                            </w:r>
                            <w:r>
                              <w:rPr>
                                <w:rFonts w:ascii="標楷體" w:eastAsia="標楷體" w:hAnsi="標楷體" w:cs="Arial Unicode MS"/>
                                <w:color w:val="000000"/>
                                <w:kern w:val="0"/>
                                <w:sz w:val="28"/>
                                <w:szCs w:val="28"/>
                              </w:rPr>
                              <w:t>通過</w:t>
                            </w:r>
                            <w:r>
                              <w:rPr>
                                <w:rFonts w:ascii="標楷體" w:eastAsia="標楷體" w:hAnsi="標楷體" w:cs="Arial Unicode MS"/>
                                <w:color w:val="000000"/>
                                <w:kern w:val="0"/>
                                <w:sz w:val="28"/>
                                <w:szCs w:val="28"/>
                              </w:rPr>
                              <w:t xml:space="preserve">     □</w:t>
                            </w:r>
                            <w:r>
                              <w:rPr>
                                <w:rFonts w:ascii="標楷體" w:eastAsia="標楷體" w:hAnsi="標楷體" w:cs="Arial Unicode MS"/>
                                <w:color w:val="000000"/>
                                <w:kern w:val="0"/>
                                <w:sz w:val="28"/>
                                <w:szCs w:val="28"/>
                              </w:rPr>
                              <w:t>不通過</w:t>
                            </w:r>
                          </w:p>
                          <w:p w:rsidR="00996D15" w:rsidRDefault="00996D15">
                            <w:pPr>
                              <w:autoSpaceDE w:val="0"/>
                              <w:snapToGrid w:val="0"/>
                              <w:ind w:left="103"/>
                              <w:rPr>
                                <w:rFonts w:ascii="標楷體" w:eastAsia="標楷體" w:hAnsi="標楷體" w:cs="Arial Unicode MS"/>
                                <w:color w:val="000000"/>
                                <w:kern w:val="0"/>
                                <w:sz w:val="28"/>
                                <w:szCs w:val="28"/>
                              </w:rPr>
                            </w:pPr>
                          </w:p>
                          <w:p w:rsidR="00996D15" w:rsidRDefault="001938ED">
                            <w:pPr>
                              <w:autoSpaceDE w:val="0"/>
                              <w:snapToGrid w:val="0"/>
                              <w:ind w:left="103"/>
                              <w:rPr>
                                <w:rFonts w:ascii="標楷體" w:eastAsia="標楷體" w:hAnsi="標楷體" w:cs="Arial Unicode MS"/>
                                <w:color w:val="000000"/>
                                <w:kern w:val="0"/>
                                <w:sz w:val="28"/>
                                <w:szCs w:val="28"/>
                              </w:rPr>
                            </w:pPr>
                            <w:r>
                              <w:rPr>
                                <w:rFonts w:ascii="標楷體" w:eastAsia="標楷體" w:hAnsi="標楷體" w:cs="Arial Unicode MS"/>
                                <w:color w:val="000000"/>
                                <w:kern w:val="0"/>
                                <w:sz w:val="28"/>
                                <w:szCs w:val="28"/>
                              </w:rPr>
                              <w:t>單位簽核：</w:t>
                            </w:r>
                          </w:p>
                        </w:tc>
                        <w:tc>
                          <w:tcPr>
                            <w:tcW w:w="4965" w:type="dxa"/>
                            <w:gridSpan w:val="3"/>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96D15" w:rsidRDefault="00996D15">
                            <w:pPr>
                              <w:autoSpaceDE w:val="0"/>
                              <w:spacing w:line="1200" w:lineRule="exact"/>
                              <w:ind w:left="102"/>
                              <w:rPr>
                                <w:rFonts w:ascii="標楷體" w:eastAsia="標楷體" w:hAnsi="標楷體" w:cs="Arial Unicode MS"/>
                                <w:color w:val="000000"/>
                                <w:kern w:val="0"/>
                                <w:sz w:val="28"/>
                                <w:szCs w:val="28"/>
                              </w:rPr>
                            </w:pPr>
                          </w:p>
                        </w:tc>
                      </w:tr>
                    </w:tbl>
                    <w:p w:rsidR="00000000" w:rsidRDefault="001938ED"/>
                  </w:txbxContent>
                </v:textbox>
                <w10:wrap anchorx="page" anchory="page"/>
              </v:shape>
            </w:pict>
          </mc:Fallback>
        </mc:AlternateContent>
      </w:r>
      <w:r>
        <w:rPr>
          <w:rFonts w:ascii="標楷體" w:eastAsia="標楷體" w:hAnsi="標楷體"/>
          <w:noProof/>
        </w:rPr>
        <mc:AlternateContent>
          <mc:Choice Requires="wps">
            <w:drawing>
              <wp:anchor distT="0" distB="0" distL="114300" distR="114300" simplePos="0" relativeHeight="251656192" behindDoc="1" locked="0" layoutInCell="1" allowOverlap="1">
                <wp:simplePos x="0" y="0"/>
                <wp:positionH relativeFrom="page">
                  <wp:posOffset>1655448</wp:posOffset>
                </wp:positionH>
                <wp:positionV relativeFrom="page">
                  <wp:posOffset>4975863</wp:posOffset>
                </wp:positionV>
                <wp:extent cx="2716526" cy="12701"/>
                <wp:effectExtent l="0" t="0" r="26674" b="6349"/>
                <wp:wrapNone/>
                <wp:docPr id="2" name="Freeform 4"/>
                <wp:cNvGraphicFramePr/>
                <a:graphic xmlns:a="http://schemas.openxmlformats.org/drawingml/2006/main">
                  <a:graphicData uri="http://schemas.microsoft.com/office/word/2010/wordprocessingShape">
                    <wps:wsp>
                      <wps:cNvSpPr/>
                      <wps:spPr>
                        <a:xfrm>
                          <a:off x="0" y="0"/>
                          <a:ext cx="2716526" cy="12701"/>
                        </a:xfrm>
                        <a:custGeom>
                          <a:avLst/>
                          <a:gdLst>
                            <a:gd name="f0" fmla="val 10800000"/>
                            <a:gd name="f1" fmla="val 5400000"/>
                            <a:gd name="f2" fmla="val 180"/>
                            <a:gd name="f3" fmla="val w"/>
                            <a:gd name="f4" fmla="val h"/>
                            <a:gd name="f5" fmla="val 0"/>
                            <a:gd name="f6" fmla="val 4278"/>
                            <a:gd name="f7" fmla="val 20"/>
                            <a:gd name="f8" fmla="val 4279"/>
                            <a:gd name="f9" fmla="+- 0 0 -90"/>
                            <a:gd name="f10" fmla="*/ f3 1 4278"/>
                            <a:gd name="f11" fmla="*/ f4 1 20"/>
                            <a:gd name="f12" fmla="val f5"/>
                            <a:gd name="f13" fmla="val f6"/>
                            <a:gd name="f14" fmla="val f7"/>
                            <a:gd name="f15" fmla="*/ f9 f0 1"/>
                            <a:gd name="f16" fmla="+- f14 0 f12"/>
                            <a:gd name="f17" fmla="+- f13 0 f12"/>
                            <a:gd name="f18" fmla="*/ f15 1 f2"/>
                            <a:gd name="f19" fmla="*/ f17 1 4278"/>
                            <a:gd name="f20" fmla="*/ f16 1 20"/>
                            <a:gd name="f21" fmla="*/ 0 f17 1"/>
                            <a:gd name="f22" fmla="*/ 0 f16 1"/>
                            <a:gd name="f23" fmla="*/ 4279 f17 1"/>
                            <a:gd name="f24" fmla="*/ 20 f16 1"/>
                            <a:gd name="f25" fmla="+- f18 0 f1"/>
                            <a:gd name="f26" fmla="*/ f21 1 4278"/>
                            <a:gd name="f27" fmla="*/ f22 1 20"/>
                            <a:gd name="f28" fmla="*/ f23 1 4278"/>
                            <a:gd name="f29" fmla="*/ f24 1 20"/>
                            <a:gd name="f30" fmla="*/ 0 1 f19"/>
                            <a:gd name="f31" fmla="*/ f13 1 f19"/>
                            <a:gd name="f32" fmla="*/ 0 1 f20"/>
                            <a:gd name="f33" fmla="*/ f14 1 f20"/>
                            <a:gd name="f34" fmla="*/ f26 1 f19"/>
                            <a:gd name="f35" fmla="*/ f27 1 f20"/>
                            <a:gd name="f36" fmla="*/ f28 1 f19"/>
                            <a:gd name="f37" fmla="*/ f29 1 f20"/>
                            <a:gd name="f38" fmla="*/ f30 f10 1"/>
                            <a:gd name="f39" fmla="*/ f31 f10 1"/>
                            <a:gd name="f40" fmla="*/ f33 f11 1"/>
                            <a:gd name="f41" fmla="*/ f32 f11 1"/>
                            <a:gd name="f42" fmla="*/ f34 f10 1"/>
                            <a:gd name="f43" fmla="*/ f35 f11 1"/>
                            <a:gd name="f44" fmla="*/ f36 f10 1"/>
                            <a:gd name="f45" fmla="*/ f37 f11 1"/>
                          </a:gdLst>
                          <a:ahLst/>
                          <a:cxnLst>
                            <a:cxn ang="3cd4">
                              <a:pos x="hc" y="t"/>
                            </a:cxn>
                            <a:cxn ang="0">
                              <a:pos x="r" y="vc"/>
                            </a:cxn>
                            <a:cxn ang="cd4">
                              <a:pos x="hc" y="b"/>
                            </a:cxn>
                            <a:cxn ang="cd2">
                              <a:pos x="l" y="vc"/>
                            </a:cxn>
                            <a:cxn ang="f25">
                              <a:pos x="f42" y="f43"/>
                            </a:cxn>
                            <a:cxn ang="f25">
                              <a:pos x="f42" y="f43"/>
                            </a:cxn>
                            <a:cxn ang="f25">
                              <a:pos x="f44" y="f43"/>
                            </a:cxn>
                            <a:cxn ang="f25">
                              <a:pos x="f44" y="f45"/>
                            </a:cxn>
                            <a:cxn ang="f25">
                              <a:pos x="f42" y="f45"/>
                            </a:cxn>
                            <a:cxn ang="f25">
                              <a:pos x="f42" y="f43"/>
                            </a:cxn>
                          </a:cxnLst>
                          <a:rect l="f38" t="f41" r="f39" b="f40"/>
                          <a:pathLst>
                            <a:path w="4278" h="20">
                              <a:moveTo>
                                <a:pt x="f5" y="f5"/>
                              </a:moveTo>
                              <a:lnTo>
                                <a:pt x="f5" y="f5"/>
                              </a:lnTo>
                              <a:lnTo>
                                <a:pt x="f8" y="f5"/>
                              </a:lnTo>
                              <a:lnTo>
                                <a:pt x="f8" y="f7"/>
                              </a:lnTo>
                              <a:lnTo>
                                <a:pt x="f5" y="f7"/>
                              </a:lnTo>
                              <a:lnTo>
                                <a:pt x="f5" y="f5"/>
                              </a:lnTo>
                              <a:close/>
                            </a:path>
                          </a:pathLst>
                        </a:custGeom>
                        <a:solidFill>
                          <a:srgbClr val="000000"/>
                        </a:solidFill>
                        <a:ln>
                          <a:noFill/>
                          <a:prstDash val="solid"/>
                        </a:ln>
                      </wps:spPr>
                      <wps:bodyPr lIns="0" tIns="0" rIns="0" bIns="0"/>
                    </wps:wsp>
                  </a:graphicData>
                </a:graphic>
              </wp:anchor>
            </w:drawing>
          </mc:Choice>
          <mc:Fallback>
            <w:pict>
              <v:shape w14:anchorId="5EE4188D" id="Freeform 4" o:spid="_x0000_s1026" style="position:absolute;margin-left:130.35pt;margin-top:391.8pt;width:213.9pt;height:1pt;z-index:-251660288;visibility:visible;mso-wrap-style:square;mso-wrap-distance-left:9pt;mso-wrap-distance-top:0;mso-wrap-distance-right:9pt;mso-wrap-distance-bottom:0;mso-position-horizontal:absolute;mso-position-horizontal-relative:page;mso-position-vertical:absolute;mso-position-vertical-relative:page;v-text-anchor:top" coordsize="4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" path="m,l,,4279,r,20l,20,,xe" fillcolor="black" stroked="f">
                <v:path arrowok="t" o:connecttype="custom" o:connectlocs="1358263,0;2716526,6351;1358263,12701;0,6351;0,0;0,0;2717161,0;2717161,12701;0,12701;0,0" o:connectangles="270,0,90,180,0,0,0,0,0,0" textboxrect="0,0,4278,20"/>
                <w10:wrap anchorx="page" anchory="page"/>
              </v:shape>
            </w:pict>
          </mc:Fallback>
        </mc:AlternateContent>
      </w:r>
      <w:r>
        <w:rPr>
          <w:rFonts w:ascii="標楷體" w:eastAsia="標楷體" w:hAnsi="標楷體"/>
          <w:noProof/>
        </w:rPr>
        <mc:AlternateContent>
          <mc:Choice Requires="wps">
            <w:drawing>
              <wp:anchor distT="0" distB="0" distL="114300" distR="114300" simplePos="0" relativeHeight="251657216" behindDoc="1" locked="0" layoutInCell="1" allowOverlap="1">
                <wp:simplePos x="0" y="0"/>
                <wp:positionH relativeFrom="page">
                  <wp:posOffset>1655448</wp:posOffset>
                </wp:positionH>
                <wp:positionV relativeFrom="page">
                  <wp:posOffset>5229855</wp:posOffset>
                </wp:positionV>
                <wp:extent cx="2716526" cy="12701"/>
                <wp:effectExtent l="0" t="0" r="26674" b="6349"/>
                <wp:wrapNone/>
                <wp:docPr id="3" name="Freeform 5"/>
                <wp:cNvGraphicFramePr/>
                <a:graphic xmlns:a="http://schemas.openxmlformats.org/drawingml/2006/main">
                  <a:graphicData uri="http://schemas.microsoft.com/office/word/2010/wordprocessingShape">
                    <wps:wsp>
                      <wps:cNvSpPr/>
                      <wps:spPr>
                        <a:xfrm>
                          <a:off x="0" y="0"/>
                          <a:ext cx="2716526" cy="12701"/>
                        </a:xfrm>
                        <a:custGeom>
                          <a:avLst/>
                          <a:gdLst>
                            <a:gd name="f0" fmla="val 10800000"/>
                            <a:gd name="f1" fmla="val 5400000"/>
                            <a:gd name="f2" fmla="val 180"/>
                            <a:gd name="f3" fmla="val w"/>
                            <a:gd name="f4" fmla="val h"/>
                            <a:gd name="f5" fmla="val 0"/>
                            <a:gd name="f6" fmla="val 4278"/>
                            <a:gd name="f7" fmla="val 20"/>
                            <a:gd name="f8" fmla="val 4279"/>
                            <a:gd name="f9" fmla="+- 0 0 -90"/>
                            <a:gd name="f10" fmla="*/ f3 1 4278"/>
                            <a:gd name="f11" fmla="*/ f4 1 20"/>
                            <a:gd name="f12" fmla="val f5"/>
                            <a:gd name="f13" fmla="val f6"/>
                            <a:gd name="f14" fmla="val f7"/>
                            <a:gd name="f15" fmla="*/ f9 f0 1"/>
                            <a:gd name="f16" fmla="+- f14 0 f12"/>
                            <a:gd name="f17" fmla="+- f13 0 f12"/>
                            <a:gd name="f18" fmla="*/ f15 1 f2"/>
                            <a:gd name="f19" fmla="*/ f17 1 4278"/>
                            <a:gd name="f20" fmla="*/ f16 1 20"/>
                            <a:gd name="f21" fmla="*/ 0 f17 1"/>
                            <a:gd name="f22" fmla="*/ 0 f16 1"/>
                            <a:gd name="f23" fmla="*/ 4279 f17 1"/>
                            <a:gd name="f24" fmla="*/ 20 f16 1"/>
                            <a:gd name="f25" fmla="+- f18 0 f1"/>
                            <a:gd name="f26" fmla="*/ f21 1 4278"/>
                            <a:gd name="f27" fmla="*/ f22 1 20"/>
                            <a:gd name="f28" fmla="*/ f23 1 4278"/>
                            <a:gd name="f29" fmla="*/ f24 1 20"/>
                            <a:gd name="f30" fmla="*/ 0 1 f19"/>
                            <a:gd name="f31" fmla="*/ f13 1 f19"/>
                            <a:gd name="f32" fmla="*/ 0 1 f20"/>
                            <a:gd name="f33" fmla="*/ f14 1 f20"/>
                            <a:gd name="f34" fmla="*/ f26 1 f19"/>
                            <a:gd name="f35" fmla="*/ f27 1 f20"/>
                            <a:gd name="f36" fmla="*/ f28 1 f19"/>
                            <a:gd name="f37" fmla="*/ f29 1 f20"/>
                            <a:gd name="f38" fmla="*/ f30 f10 1"/>
                            <a:gd name="f39" fmla="*/ f31 f10 1"/>
                            <a:gd name="f40" fmla="*/ f33 f11 1"/>
                            <a:gd name="f41" fmla="*/ f32 f11 1"/>
                            <a:gd name="f42" fmla="*/ f34 f10 1"/>
                            <a:gd name="f43" fmla="*/ f35 f11 1"/>
                            <a:gd name="f44" fmla="*/ f36 f10 1"/>
                            <a:gd name="f45" fmla="*/ f37 f11 1"/>
                          </a:gdLst>
                          <a:ahLst/>
                          <a:cxnLst>
                            <a:cxn ang="3cd4">
                              <a:pos x="hc" y="t"/>
                            </a:cxn>
                            <a:cxn ang="0">
                              <a:pos x="r" y="vc"/>
                            </a:cxn>
                            <a:cxn ang="cd4">
                              <a:pos x="hc" y="b"/>
                            </a:cxn>
                            <a:cxn ang="cd2">
                              <a:pos x="l" y="vc"/>
                            </a:cxn>
                            <a:cxn ang="f25">
                              <a:pos x="f42" y="f43"/>
                            </a:cxn>
                            <a:cxn ang="f25">
                              <a:pos x="f42" y="f43"/>
                            </a:cxn>
                            <a:cxn ang="f25">
                              <a:pos x="f44" y="f43"/>
                            </a:cxn>
                            <a:cxn ang="f25">
                              <a:pos x="f44" y="f45"/>
                            </a:cxn>
                            <a:cxn ang="f25">
                              <a:pos x="f42" y="f45"/>
                            </a:cxn>
                            <a:cxn ang="f25">
                              <a:pos x="f42" y="f43"/>
                            </a:cxn>
                          </a:cxnLst>
                          <a:rect l="f38" t="f41" r="f39" b="f40"/>
                          <a:pathLst>
                            <a:path w="4278" h="20">
                              <a:moveTo>
                                <a:pt x="f5" y="f5"/>
                              </a:moveTo>
                              <a:lnTo>
                                <a:pt x="f5" y="f5"/>
                              </a:lnTo>
                              <a:lnTo>
                                <a:pt x="f8" y="f5"/>
                              </a:lnTo>
                              <a:lnTo>
                                <a:pt x="f8" y="f7"/>
                              </a:lnTo>
                              <a:lnTo>
                                <a:pt x="f5" y="f7"/>
                              </a:lnTo>
                              <a:lnTo>
                                <a:pt x="f5" y="f5"/>
                              </a:lnTo>
                              <a:close/>
                            </a:path>
                          </a:pathLst>
                        </a:custGeom>
                        <a:solidFill>
                          <a:srgbClr val="000000"/>
                        </a:solidFill>
                        <a:ln>
                          <a:noFill/>
                          <a:prstDash val="solid"/>
                        </a:ln>
                      </wps:spPr>
                      <wps:bodyPr lIns="0" tIns="0" rIns="0" bIns="0"/>
                    </wps:wsp>
                  </a:graphicData>
                </a:graphic>
              </wp:anchor>
            </w:drawing>
          </mc:Choice>
          <mc:Fallback>
            <w:pict>
              <v:shape w14:anchorId="17ED59E1" id="Freeform 5" o:spid="_x0000_s1026" style="position:absolute;margin-left:130.35pt;margin-top:411.8pt;width:213.9pt;height:1pt;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4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" path="m,l,,4279,r,20l,20,,xe" fillcolor="black" stroked="f">
                <v:path arrowok="t" o:connecttype="custom" o:connectlocs="1358263,0;2716526,6351;1358263,12701;0,6351;0,0;0,0;2717161,0;2717161,12701;0,12701;0,0" o:connectangles="270,0,90,180,0,0,0,0,0,0" textboxrect="0,0,4278,20"/>
                <w10:wrap anchorx="page" anchory="page"/>
              </v:shape>
            </w:pict>
          </mc:Fallback>
        </mc:AlternateContent>
      </w:r>
      <w:r>
        <w:rPr>
          <w:rFonts w:ascii="標楷體" w:eastAsia="標楷體" w:hAnsi="標楷體"/>
          <w:noProof/>
        </w:rPr>
        <mc:AlternateContent>
          <mc:Choice Requires="wps">
            <w:drawing>
              <wp:anchor distT="0" distB="0" distL="114300" distR="114300" simplePos="0" relativeHeight="251658240" behindDoc="1" locked="0" layoutInCell="1" allowOverlap="1">
                <wp:simplePos x="0" y="0"/>
                <wp:positionH relativeFrom="page">
                  <wp:posOffset>1655448</wp:posOffset>
                </wp:positionH>
                <wp:positionV relativeFrom="page">
                  <wp:posOffset>5483857</wp:posOffset>
                </wp:positionV>
                <wp:extent cx="2716526" cy="12701"/>
                <wp:effectExtent l="0" t="0" r="26674" b="6349"/>
                <wp:wrapNone/>
                <wp:docPr id="4" name="Freeform 6"/>
                <wp:cNvGraphicFramePr/>
                <a:graphic xmlns:a="http://schemas.openxmlformats.org/drawingml/2006/main">
                  <a:graphicData uri="http://schemas.microsoft.com/office/word/2010/wordprocessingShape">
                    <wps:wsp>
                      <wps:cNvSpPr/>
                      <wps:spPr>
                        <a:xfrm>
                          <a:off x="0" y="0"/>
                          <a:ext cx="2716526" cy="12701"/>
                        </a:xfrm>
                        <a:custGeom>
                          <a:avLst/>
                          <a:gdLst>
                            <a:gd name="f0" fmla="val 10800000"/>
                            <a:gd name="f1" fmla="val 5400000"/>
                            <a:gd name="f2" fmla="val 180"/>
                            <a:gd name="f3" fmla="val w"/>
                            <a:gd name="f4" fmla="val h"/>
                            <a:gd name="f5" fmla="val 0"/>
                            <a:gd name="f6" fmla="val 4278"/>
                            <a:gd name="f7" fmla="val 20"/>
                            <a:gd name="f8" fmla="val 4279"/>
                            <a:gd name="f9" fmla="+- 0 0 -90"/>
                            <a:gd name="f10" fmla="*/ f3 1 4278"/>
                            <a:gd name="f11" fmla="*/ f4 1 20"/>
                            <a:gd name="f12" fmla="val f5"/>
                            <a:gd name="f13" fmla="val f6"/>
                            <a:gd name="f14" fmla="val f7"/>
                            <a:gd name="f15" fmla="*/ f9 f0 1"/>
                            <a:gd name="f16" fmla="+- f14 0 f12"/>
                            <a:gd name="f17" fmla="+- f13 0 f12"/>
                            <a:gd name="f18" fmla="*/ f15 1 f2"/>
                            <a:gd name="f19" fmla="*/ f17 1 4278"/>
                            <a:gd name="f20" fmla="*/ f16 1 20"/>
                            <a:gd name="f21" fmla="*/ 0 f17 1"/>
                            <a:gd name="f22" fmla="*/ 0 f16 1"/>
                            <a:gd name="f23" fmla="*/ 4279 f17 1"/>
                            <a:gd name="f24" fmla="*/ 20 f16 1"/>
                            <a:gd name="f25" fmla="+- f18 0 f1"/>
                            <a:gd name="f26" fmla="*/ f21 1 4278"/>
                            <a:gd name="f27" fmla="*/ f22 1 20"/>
                            <a:gd name="f28" fmla="*/ f23 1 4278"/>
                            <a:gd name="f29" fmla="*/ f24 1 20"/>
                            <a:gd name="f30" fmla="*/ 0 1 f19"/>
                            <a:gd name="f31" fmla="*/ f13 1 f19"/>
                            <a:gd name="f32" fmla="*/ 0 1 f20"/>
                            <a:gd name="f33" fmla="*/ f14 1 f20"/>
                            <a:gd name="f34" fmla="*/ f26 1 f19"/>
                            <a:gd name="f35" fmla="*/ f27 1 f20"/>
                            <a:gd name="f36" fmla="*/ f28 1 f19"/>
                            <a:gd name="f37" fmla="*/ f29 1 f20"/>
                            <a:gd name="f38" fmla="*/ f30 f10 1"/>
                            <a:gd name="f39" fmla="*/ f31 f10 1"/>
                            <a:gd name="f40" fmla="*/ f33 f11 1"/>
                            <a:gd name="f41" fmla="*/ f32 f11 1"/>
                            <a:gd name="f42" fmla="*/ f34 f10 1"/>
                            <a:gd name="f43" fmla="*/ f35 f11 1"/>
                            <a:gd name="f44" fmla="*/ f36 f10 1"/>
                            <a:gd name="f45" fmla="*/ f37 f11 1"/>
                          </a:gdLst>
                          <a:ahLst/>
                          <a:cxnLst>
                            <a:cxn ang="3cd4">
                              <a:pos x="hc" y="t"/>
                            </a:cxn>
                            <a:cxn ang="0">
                              <a:pos x="r" y="vc"/>
                            </a:cxn>
                            <a:cxn ang="cd4">
                              <a:pos x="hc" y="b"/>
                            </a:cxn>
                            <a:cxn ang="cd2">
                              <a:pos x="l" y="vc"/>
                            </a:cxn>
                            <a:cxn ang="f25">
                              <a:pos x="f42" y="f43"/>
                            </a:cxn>
                            <a:cxn ang="f25">
                              <a:pos x="f42" y="f43"/>
                            </a:cxn>
                            <a:cxn ang="f25">
                              <a:pos x="f44" y="f43"/>
                            </a:cxn>
                            <a:cxn ang="f25">
                              <a:pos x="f44" y="f45"/>
                            </a:cxn>
                            <a:cxn ang="f25">
                              <a:pos x="f42" y="f45"/>
                            </a:cxn>
                            <a:cxn ang="f25">
                              <a:pos x="f42" y="f43"/>
                            </a:cxn>
                          </a:cxnLst>
                          <a:rect l="f38" t="f41" r="f39" b="f40"/>
                          <a:pathLst>
                            <a:path w="4278" h="20">
                              <a:moveTo>
                                <a:pt x="f5" y="f5"/>
                              </a:moveTo>
                              <a:lnTo>
                                <a:pt x="f5" y="f5"/>
                              </a:lnTo>
                              <a:lnTo>
                                <a:pt x="f8" y="f5"/>
                              </a:lnTo>
                              <a:lnTo>
                                <a:pt x="f8" y="f7"/>
                              </a:lnTo>
                              <a:lnTo>
                                <a:pt x="f5" y="f7"/>
                              </a:lnTo>
                              <a:lnTo>
                                <a:pt x="f5" y="f5"/>
                              </a:lnTo>
                              <a:close/>
                            </a:path>
                          </a:pathLst>
                        </a:custGeom>
                        <a:solidFill>
                          <a:srgbClr val="000000"/>
                        </a:solidFill>
                        <a:ln>
                          <a:noFill/>
                          <a:prstDash val="solid"/>
                        </a:ln>
                      </wps:spPr>
                      <wps:bodyPr lIns="0" tIns="0" rIns="0" bIns="0"/>
                    </wps:wsp>
                  </a:graphicData>
                </a:graphic>
              </wp:anchor>
            </w:drawing>
          </mc:Choice>
          <mc:Fallback>
            <w:pict>
              <v:shape w14:anchorId="632104EA" id="Freeform 6" o:spid="_x0000_s1026" style="position:absolute;margin-left:130.35pt;margin-top:431.8pt;width:213.9pt;height:1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4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" path="m,l,,4279,r,20l,20,,xe" fillcolor="black" stroked="f">
                <v:path arrowok="t" o:connecttype="custom" o:connectlocs="1358263,0;2716526,6351;1358263,12701;0,6351;0,0;0,0;2717161,0;2717161,12701;0,12701;0,0" o:connectangles="270,0,90,180,0,0,0,0,0,0" textboxrect="0,0,4278,20"/>
                <w10:wrap anchorx="page" anchory="page"/>
              </v:shape>
            </w:pict>
          </mc:Fallback>
        </mc:AlternateContent>
      </w:r>
    </w:p>
    <w:sectPr w:rsidR="00996D15">
      <w:pgSz w:w="11905"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8ED" w:rsidRDefault="001938ED">
      <w:r>
        <w:separator/>
      </w:r>
    </w:p>
  </w:endnote>
  <w:endnote w:type="continuationSeparator" w:id="0">
    <w:p w:rsidR="001938ED" w:rsidRDefault="0019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swiss"/>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8ED" w:rsidRDefault="001938ED">
      <w:r>
        <w:rPr>
          <w:color w:val="000000"/>
        </w:rPr>
        <w:separator/>
      </w:r>
    </w:p>
  </w:footnote>
  <w:footnote w:type="continuationSeparator" w:id="0">
    <w:p w:rsidR="001938ED" w:rsidRDefault="00193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96D15"/>
    <w:rsid w:val="001938ED"/>
    <w:rsid w:val="00437AE5"/>
    <w:rsid w:val="00991212"/>
    <w:rsid w:val="00996D15"/>
    <w:rsid w:val="00AB1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CFC2"/>
  <w15:docId w15:val="{75AE3FA3-E307-4DA0-BC8A-18C2F17E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Words>
  <Characters>26</Characters>
  <Application>Microsoft Office Word</Application>
  <DocSecurity>0</DocSecurity>
  <Lines>1</Lines>
  <Paragraphs>1</Paragraphs>
  <ScaleCrop>false</ScaleCrop>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中國文化大學優秀運動員課業輔導實施細則</dc:title>
  <dc:creator>user</dc:creator>
  <cp:lastModifiedBy>admin</cp:lastModifiedBy>
  <cp:revision>5</cp:revision>
  <cp:lastPrinted>2019-12-13T00:44:00Z</cp:lastPrinted>
  <dcterms:created xsi:type="dcterms:W3CDTF">2019-12-13T00:41:00Z</dcterms:created>
  <dcterms:modified xsi:type="dcterms:W3CDTF">2019-12-13T00:44:00Z</dcterms:modified>
</cp:coreProperties>
</file>